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9B05" w14:textId="77777777" w:rsidR="001A734A" w:rsidRDefault="009E030F" w:rsidP="001A734A">
      <w:pPr>
        <w:pStyle w:val="Heading2"/>
        <w:rPr>
          <w:b/>
          <w:bCs/>
        </w:rPr>
      </w:pPr>
      <w:r w:rsidRPr="009E030F">
        <w:rPr>
          <w:noProof/>
        </w:rPr>
        <w:drawing>
          <wp:inline distT="0" distB="0" distL="0" distR="0" wp14:anchorId="56137A42" wp14:editId="54C4C9B4">
            <wp:extent cx="5585460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b="20717"/>
                    <a:stretch/>
                  </pic:blipFill>
                  <pic:spPr bwMode="auto">
                    <a:xfrm>
                      <a:off x="0" y="0"/>
                      <a:ext cx="55854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1D68C" w14:textId="209FC930" w:rsidR="00617E90" w:rsidRPr="001A734A" w:rsidRDefault="00617E90" w:rsidP="001A734A">
      <w:pPr>
        <w:pStyle w:val="Heading2"/>
      </w:pPr>
      <w:r w:rsidRPr="00617E90">
        <w:rPr>
          <w:b/>
          <w:bCs/>
        </w:rPr>
        <w:t>Mission:  To improve and preserve water quality of the Jefferson-German Chain of Lakes and advocate clean water for current and future generations.</w:t>
      </w:r>
    </w:p>
    <w:p w14:paraId="308F580E" w14:textId="77777777" w:rsidR="00617E90" w:rsidRPr="00617E90" w:rsidRDefault="00617E90" w:rsidP="00617E90"/>
    <w:p w14:paraId="60892CA5" w14:textId="6727F36E" w:rsidR="006C3011" w:rsidRPr="00E460A2" w:rsidRDefault="00A2567C" w:rsidP="00A87891">
      <w:r>
        <w:t xml:space="preserve">Date: </w:t>
      </w:r>
      <w:r w:rsidR="007420E5">
        <w:t>March 29, 2022</w:t>
      </w:r>
      <w:r w:rsidR="007420E5">
        <w:tab/>
        <w:t>5:30 p.m. via Zoom</w:t>
      </w:r>
    </w:p>
    <w:p w14:paraId="553ABBBB" w14:textId="0B0B1BC1" w:rsidR="00A4511E" w:rsidRPr="00A87891" w:rsidRDefault="00A2567C" w:rsidP="002B3F76">
      <w:pPr>
        <w:pStyle w:val="ListParagraph"/>
        <w:numPr>
          <w:ilvl w:val="0"/>
          <w:numId w:val="28"/>
        </w:numPr>
      </w:pPr>
      <w:r>
        <w:t>Call to Order:  Ralph Redding, Board President</w:t>
      </w:r>
    </w:p>
    <w:p w14:paraId="4F6A21DF" w14:textId="6124E86F" w:rsidR="00A87891" w:rsidRDefault="00A2567C" w:rsidP="007420E5">
      <w:pPr>
        <w:pStyle w:val="ListParagraph"/>
        <w:numPr>
          <w:ilvl w:val="0"/>
          <w:numId w:val="28"/>
        </w:numPr>
      </w:pPr>
      <w:r>
        <w:t xml:space="preserve">Board Members Attending:  </w:t>
      </w:r>
      <w:r w:rsidR="00747043">
        <w:t>Ralph, Jamie, Dave, Jill, Rod, Carol, Ryan</w:t>
      </w:r>
    </w:p>
    <w:p w14:paraId="67FF602C" w14:textId="647C68DF" w:rsidR="007420E5" w:rsidRDefault="007420E5" w:rsidP="007420E5">
      <w:pPr>
        <w:pStyle w:val="ListParagraph"/>
        <w:numPr>
          <w:ilvl w:val="0"/>
          <w:numId w:val="28"/>
        </w:numPr>
      </w:pPr>
      <w:r>
        <w:t>Topic:  AIS History</w:t>
      </w:r>
    </w:p>
    <w:p w14:paraId="13D01672" w14:textId="2E9855F9" w:rsidR="0011375D" w:rsidRDefault="0011375D" w:rsidP="0011375D">
      <w:pPr>
        <w:pStyle w:val="ListParagraph"/>
        <w:numPr>
          <w:ilvl w:val="1"/>
          <w:numId w:val="28"/>
        </w:numPr>
      </w:pPr>
      <w:r>
        <w:t>Ralph provided a history of the AIS spraying program and the grant dollars awarded.</w:t>
      </w:r>
    </w:p>
    <w:p w14:paraId="2526F678" w14:textId="240FF82D" w:rsidR="0011375D" w:rsidRDefault="00E70015" w:rsidP="0011375D">
      <w:pPr>
        <w:pStyle w:val="ListParagraph"/>
        <w:numPr>
          <w:ilvl w:val="1"/>
          <w:numId w:val="28"/>
        </w:numPr>
      </w:pPr>
      <w:r>
        <w:t>O</w:t>
      </w:r>
      <w:r w:rsidR="0011375D">
        <w:t xml:space="preserve">ptions for the future of the AIS </w:t>
      </w:r>
      <w:r>
        <w:t>spraying program were discussed. The committee appointed at the March 10, 2022 meeting will meet and make recommendations to the board.</w:t>
      </w:r>
    </w:p>
    <w:p w14:paraId="37F45F07" w14:textId="4728BD8F" w:rsidR="007420E5" w:rsidRDefault="007420E5" w:rsidP="007420E5">
      <w:pPr>
        <w:pStyle w:val="ListParagraph"/>
        <w:numPr>
          <w:ilvl w:val="0"/>
          <w:numId w:val="28"/>
        </w:numPr>
      </w:pPr>
      <w:r>
        <w:t>Resignation</w:t>
      </w:r>
    </w:p>
    <w:p w14:paraId="00FD027A" w14:textId="3971593F" w:rsidR="00E70015" w:rsidRDefault="00E70015" w:rsidP="00E70015">
      <w:pPr>
        <w:pStyle w:val="ListParagraph"/>
        <w:numPr>
          <w:ilvl w:val="1"/>
          <w:numId w:val="28"/>
        </w:numPr>
      </w:pPr>
      <w:r>
        <w:t>Not addressed.</w:t>
      </w:r>
    </w:p>
    <w:p w14:paraId="4C798F04" w14:textId="11ACD8BF" w:rsidR="00E70015" w:rsidRDefault="00E70015" w:rsidP="00E70015">
      <w:pPr>
        <w:pStyle w:val="ListParagraph"/>
        <w:numPr>
          <w:ilvl w:val="0"/>
          <w:numId w:val="28"/>
        </w:numPr>
      </w:pPr>
      <w:r>
        <w:t>New Business</w:t>
      </w:r>
    </w:p>
    <w:p w14:paraId="2F03CA6A" w14:textId="22B55FD3" w:rsidR="00E70015" w:rsidRPr="000E57B4" w:rsidRDefault="00E70015" w:rsidP="00E70015">
      <w:pPr>
        <w:pStyle w:val="ListParagraph"/>
        <w:numPr>
          <w:ilvl w:val="1"/>
          <w:numId w:val="28"/>
        </w:numPr>
      </w:pPr>
      <w:r>
        <w:t>Ralph requested help from Jill in arranging for annual meeting speakers.</w:t>
      </w:r>
    </w:p>
    <w:p w14:paraId="46E76ADF" w14:textId="23BF7B93" w:rsidR="00823CC9" w:rsidRDefault="00823CC9" w:rsidP="00C302F7">
      <w:pPr>
        <w:pStyle w:val="ListParagraph"/>
      </w:pPr>
      <w:r>
        <w:t>Next Board Meeting:</w:t>
      </w:r>
    </w:p>
    <w:p w14:paraId="205471B9" w14:textId="77777777" w:rsidR="001A734A" w:rsidRDefault="00823CC9" w:rsidP="003A196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enter" w:pos="10944"/>
        </w:tabs>
      </w:pPr>
      <w:r>
        <w:t>Adjournment</w:t>
      </w:r>
      <w:r w:rsidR="00E513B1">
        <w:tab/>
      </w:r>
      <w:r w:rsidR="003A1963">
        <w:t>Dave moved to adjourn; Jill seconded.</w:t>
      </w:r>
      <w:r w:rsidR="003A1963">
        <w:tab/>
        <w:t xml:space="preserve">Approved </w:t>
      </w:r>
      <w:r w:rsidR="003A1963">
        <w:tab/>
      </w:r>
    </w:p>
    <w:p w14:paraId="03F48348" w14:textId="73F886B3" w:rsidR="00823CC9" w:rsidRDefault="003A1963" w:rsidP="003A196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enter" w:pos="10944"/>
        </w:tabs>
      </w:pPr>
      <w:r>
        <w:t xml:space="preserve">Adjourned at </w:t>
      </w:r>
      <w:r w:rsidR="00E513B1">
        <w:t xml:space="preserve">6:37 pm  </w:t>
      </w:r>
      <w:r>
        <w:tab/>
      </w:r>
    </w:p>
    <w:p w14:paraId="35A2405A" w14:textId="4EB2C1C6" w:rsidR="00C302F7" w:rsidRDefault="00C302F7" w:rsidP="00C302F7">
      <w:pPr>
        <w:pStyle w:val="ListParagraph"/>
      </w:pPr>
    </w:p>
    <w:sectPr w:rsidR="00C302F7" w:rsidSect="00AE3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40DC" w14:textId="77777777" w:rsidR="00506917" w:rsidRDefault="00506917" w:rsidP="00CB53EA">
      <w:pPr>
        <w:spacing w:after="0" w:line="240" w:lineRule="auto"/>
      </w:pPr>
      <w:r>
        <w:separator/>
      </w:r>
    </w:p>
  </w:endnote>
  <w:endnote w:type="continuationSeparator" w:id="0">
    <w:p w14:paraId="4284BC5B" w14:textId="77777777" w:rsidR="00506917" w:rsidRDefault="00506917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9BC5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3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61DD8" w14:textId="35D0F82E" w:rsidR="002F6004" w:rsidRDefault="002F6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E51D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0D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FD4F" w14:textId="77777777" w:rsidR="00506917" w:rsidRDefault="00506917" w:rsidP="00CB53EA">
      <w:pPr>
        <w:spacing w:after="0" w:line="240" w:lineRule="auto"/>
      </w:pPr>
      <w:r>
        <w:separator/>
      </w:r>
    </w:p>
  </w:footnote>
  <w:footnote w:type="continuationSeparator" w:id="0">
    <w:p w14:paraId="5E571E3A" w14:textId="77777777" w:rsidR="00506917" w:rsidRDefault="00506917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8E6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AEF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5E1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B70283"/>
    <w:multiLevelType w:val="hybridMultilevel"/>
    <w:tmpl w:val="FCD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515EC"/>
    <w:multiLevelType w:val="hybridMultilevel"/>
    <w:tmpl w:val="8538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E285623"/>
    <w:multiLevelType w:val="hybridMultilevel"/>
    <w:tmpl w:val="69E6F3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458598518">
    <w:abstractNumId w:val="23"/>
  </w:num>
  <w:num w:numId="2" w16cid:durableId="765421409">
    <w:abstractNumId w:val="14"/>
  </w:num>
  <w:num w:numId="3" w16cid:durableId="1691905548">
    <w:abstractNumId w:val="17"/>
  </w:num>
  <w:num w:numId="4" w16cid:durableId="2107576814">
    <w:abstractNumId w:val="11"/>
  </w:num>
  <w:num w:numId="5" w16cid:durableId="964777420">
    <w:abstractNumId w:val="24"/>
  </w:num>
  <w:num w:numId="6" w16cid:durableId="82799784">
    <w:abstractNumId w:val="10"/>
  </w:num>
  <w:num w:numId="7" w16cid:durableId="1005401929">
    <w:abstractNumId w:val="22"/>
  </w:num>
  <w:num w:numId="8" w16cid:durableId="1070621288">
    <w:abstractNumId w:val="18"/>
  </w:num>
  <w:num w:numId="9" w16cid:durableId="352730889">
    <w:abstractNumId w:val="9"/>
  </w:num>
  <w:num w:numId="10" w16cid:durableId="2007123704">
    <w:abstractNumId w:val="7"/>
  </w:num>
  <w:num w:numId="11" w16cid:durableId="1103646032">
    <w:abstractNumId w:val="6"/>
  </w:num>
  <w:num w:numId="12" w16cid:durableId="1286884631">
    <w:abstractNumId w:val="3"/>
  </w:num>
  <w:num w:numId="13" w16cid:durableId="250895189">
    <w:abstractNumId w:val="2"/>
  </w:num>
  <w:num w:numId="14" w16cid:durableId="1015616714">
    <w:abstractNumId w:val="1"/>
  </w:num>
  <w:num w:numId="15" w16cid:durableId="1111903210">
    <w:abstractNumId w:val="16"/>
  </w:num>
  <w:num w:numId="16" w16cid:durableId="1250046831">
    <w:abstractNumId w:val="5"/>
  </w:num>
  <w:num w:numId="17" w16cid:durableId="187530198">
    <w:abstractNumId w:val="4"/>
  </w:num>
  <w:num w:numId="18" w16cid:durableId="440271420">
    <w:abstractNumId w:val="8"/>
  </w:num>
  <w:num w:numId="19" w16cid:durableId="1371223640">
    <w:abstractNumId w:val="0"/>
  </w:num>
  <w:num w:numId="20" w16cid:durableId="969241229">
    <w:abstractNumId w:val="3"/>
    <w:lvlOverride w:ilvl="0">
      <w:startOverride w:val="1"/>
    </w:lvlOverride>
  </w:num>
  <w:num w:numId="21" w16cid:durableId="153689609">
    <w:abstractNumId w:val="3"/>
    <w:lvlOverride w:ilvl="0">
      <w:startOverride w:val="1"/>
    </w:lvlOverride>
  </w:num>
  <w:num w:numId="22" w16cid:durableId="85149488">
    <w:abstractNumId w:val="3"/>
    <w:lvlOverride w:ilvl="0">
      <w:startOverride w:val="1"/>
    </w:lvlOverride>
  </w:num>
  <w:num w:numId="23" w16cid:durableId="383870652">
    <w:abstractNumId w:val="25"/>
  </w:num>
  <w:num w:numId="24" w16cid:durableId="1134181508">
    <w:abstractNumId w:val="15"/>
  </w:num>
  <w:num w:numId="25" w16cid:durableId="171140399">
    <w:abstractNumId w:val="19"/>
  </w:num>
  <w:num w:numId="26" w16cid:durableId="892273114">
    <w:abstractNumId w:val="21"/>
  </w:num>
  <w:num w:numId="27" w16cid:durableId="1661693321">
    <w:abstractNumId w:val="12"/>
  </w:num>
  <w:num w:numId="28" w16cid:durableId="1925601986">
    <w:abstractNumId w:val="13"/>
  </w:num>
  <w:num w:numId="29" w16cid:durableId="17409843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1"/>
    <w:rsid w:val="00024887"/>
    <w:rsid w:val="00062267"/>
    <w:rsid w:val="00095C05"/>
    <w:rsid w:val="000E2FAD"/>
    <w:rsid w:val="000E57B4"/>
    <w:rsid w:val="000F6215"/>
    <w:rsid w:val="0011375D"/>
    <w:rsid w:val="001326BD"/>
    <w:rsid w:val="00140DAE"/>
    <w:rsid w:val="001423A6"/>
    <w:rsid w:val="0015180F"/>
    <w:rsid w:val="00193653"/>
    <w:rsid w:val="00197AAC"/>
    <w:rsid w:val="001A6048"/>
    <w:rsid w:val="001A734A"/>
    <w:rsid w:val="00244556"/>
    <w:rsid w:val="00257E14"/>
    <w:rsid w:val="002761C5"/>
    <w:rsid w:val="002966F0"/>
    <w:rsid w:val="00297C1F"/>
    <w:rsid w:val="002B3F76"/>
    <w:rsid w:val="002C3DE4"/>
    <w:rsid w:val="002D1EDF"/>
    <w:rsid w:val="002D73FA"/>
    <w:rsid w:val="002F6004"/>
    <w:rsid w:val="00335A1C"/>
    <w:rsid w:val="00337A32"/>
    <w:rsid w:val="003574FD"/>
    <w:rsid w:val="00360B6E"/>
    <w:rsid w:val="003765C4"/>
    <w:rsid w:val="0039458C"/>
    <w:rsid w:val="003A1963"/>
    <w:rsid w:val="004119BE"/>
    <w:rsid w:val="00411F8B"/>
    <w:rsid w:val="00434B2E"/>
    <w:rsid w:val="00461D3C"/>
    <w:rsid w:val="00476C5E"/>
    <w:rsid w:val="00477352"/>
    <w:rsid w:val="004B42A6"/>
    <w:rsid w:val="004B5C09"/>
    <w:rsid w:val="004B641C"/>
    <w:rsid w:val="004E227E"/>
    <w:rsid w:val="004E6CF5"/>
    <w:rsid w:val="004F2094"/>
    <w:rsid w:val="00506917"/>
    <w:rsid w:val="00551524"/>
    <w:rsid w:val="00554276"/>
    <w:rsid w:val="005B24A0"/>
    <w:rsid w:val="005E2AFC"/>
    <w:rsid w:val="005E7C9F"/>
    <w:rsid w:val="00616B41"/>
    <w:rsid w:val="00617E90"/>
    <w:rsid w:val="00620AE8"/>
    <w:rsid w:val="00623BA9"/>
    <w:rsid w:val="00645DC1"/>
    <w:rsid w:val="0064628C"/>
    <w:rsid w:val="00680296"/>
    <w:rsid w:val="0068195C"/>
    <w:rsid w:val="006C3011"/>
    <w:rsid w:val="006F03D4"/>
    <w:rsid w:val="006F6AD1"/>
    <w:rsid w:val="00717B64"/>
    <w:rsid w:val="007420E5"/>
    <w:rsid w:val="00747043"/>
    <w:rsid w:val="00771C24"/>
    <w:rsid w:val="007A363D"/>
    <w:rsid w:val="007B0712"/>
    <w:rsid w:val="007D5836"/>
    <w:rsid w:val="00823CC9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9E030F"/>
    <w:rsid w:val="00A01C5D"/>
    <w:rsid w:val="00A02D36"/>
    <w:rsid w:val="00A07662"/>
    <w:rsid w:val="00A2567C"/>
    <w:rsid w:val="00A4511E"/>
    <w:rsid w:val="00A84579"/>
    <w:rsid w:val="00A87891"/>
    <w:rsid w:val="00AE391E"/>
    <w:rsid w:val="00B118EA"/>
    <w:rsid w:val="00B435B5"/>
    <w:rsid w:val="00B5397D"/>
    <w:rsid w:val="00BB4DE8"/>
    <w:rsid w:val="00BB542C"/>
    <w:rsid w:val="00C1643D"/>
    <w:rsid w:val="00C302F7"/>
    <w:rsid w:val="00CB53EA"/>
    <w:rsid w:val="00D31AB7"/>
    <w:rsid w:val="00D56A22"/>
    <w:rsid w:val="00D8055F"/>
    <w:rsid w:val="00DA123B"/>
    <w:rsid w:val="00E460A2"/>
    <w:rsid w:val="00E513B1"/>
    <w:rsid w:val="00E70015"/>
    <w:rsid w:val="00E93913"/>
    <w:rsid w:val="00E941A7"/>
    <w:rsid w:val="00EA277E"/>
    <w:rsid w:val="00EE5AC9"/>
    <w:rsid w:val="00F36BB7"/>
    <w:rsid w:val="00F560A9"/>
    <w:rsid w:val="00FD4E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253B2BB6"/>
  <w15:docId w15:val="{A845A656-76D9-4670-B70B-E9773C8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Burns</dc:creator>
  <cp:lastModifiedBy>David Tripp</cp:lastModifiedBy>
  <cp:revision>2</cp:revision>
  <dcterms:created xsi:type="dcterms:W3CDTF">2022-04-25T13:53:00Z</dcterms:created>
  <dcterms:modified xsi:type="dcterms:W3CDTF">2022-04-25T13:53:00Z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