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B75C" w14:textId="1C7ADD7A" w:rsidR="00A4511E" w:rsidRDefault="009E030F" w:rsidP="00652143">
      <w:pPr>
        <w:pStyle w:val="Heading2"/>
        <w:spacing w:after="0"/>
      </w:pPr>
      <w:r w:rsidRPr="009E030F">
        <w:rPr>
          <w:noProof/>
        </w:rPr>
        <w:drawing>
          <wp:inline distT="0" distB="0" distL="0" distR="0" wp14:anchorId="56137A42" wp14:editId="54C4C9B4">
            <wp:extent cx="5585460" cy="1516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6" b="20717"/>
                    <a:stretch/>
                  </pic:blipFill>
                  <pic:spPr bwMode="auto">
                    <a:xfrm>
                      <a:off x="0" y="0"/>
                      <a:ext cx="55854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31D68C" w14:textId="4553C612" w:rsidR="00617E90" w:rsidRPr="00617E90" w:rsidRDefault="00617E90" w:rsidP="00617E90">
      <w:pPr>
        <w:rPr>
          <w:b/>
          <w:bCs/>
        </w:rPr>
      </w:pPr>
      <w:r w:rsidRPr="00617E90">
        <w:rPr>
          <w:b/>
          <w:bCs/>
        </w:rPr>
        <w:t>Mission:  To improve and preserve water quality of the Jefferson-German Chain of Lakes and advocate clean water for current and future generations.</w:t>
      </w:r>
    </w:p>
    <w:p w14:paraId="60892CA5" w14:textId="7D1459D6" w:rsidR="006C3011" w:rsidRDefault="00A2567C" w:rsidP="00652143">
      <w:pPr>
        <w:spacing w:after="0" w:line="240" w:lineRule="auto"/>
      </w:pPr>
      <w:r>
        <w:t xml:space="preserve">Date: </w:t>
      </w:r>
      <w:r w:rsidR="002D3BCB">
        <w:t>November 18, 2021 1:30 p.m. via Zoom</w:t>
      </w:r>
    </w:p>
    <w:p w14:paraId="10C7568A" w14:textId="77777777" w:rsidR="00652143" w:rsidRPr="00E460A2" w:rsidRDefault="00652143" w:rsidP="00652143">
      <w:pPr>
        <w:spacing w:after="0" w:line="240" w:lineRule="auto"/>
      </w:pPr>
    </w:p>
    <w:p w14:paraId="4940CF86" w14:textId="517F9EB4" w:rsidR="00A4511E" w:rsidRDefault="00A2567C" w:rsidP="00652143">
      <w:pPr>
        <w:pStyle w:val="ListParagraph"/>
        <w:numPr>
          <w:ilvl w:val="0"/>
          <w:numId w:val="28"/>
        </w:numPr>
        <w:spacing w:before="0" w:after="0" w:line="240" w:lineRule="auto"/>
      </w:pPr>
      <w:r>
        <w:t xml:space="preserve">Board Members Attending:  </w:t>
      </w:r>
      <w:r w:rsidR="003B4BF2">
        <w:t>Ralph Redding, Dave Tripp, Carol Burns,</w:t>
      </w:r>
      <w:r w:rsidR="00B46412">
        <w:t xml:space="preserve"> Jill Steffen</w:t>
      </w:r>
    </w:p>
    <w:p w14:paraId="385B8CF9" w14:textId="5ACBC809" w:rsidR="003B4BF2" w:rsidRDefault="003B4BF2" w:rsidP="00652143">
      <w:pPr>
        <w:pStyle w:val="ListParagraph"/>
        <w:numPr>
          <w:ilvl w:val="0"/>
          <w:numId w:val="28"/>
        </w:numPr>
        <w:spacing w:before="0" w:after="0" w:line="240" w:lineRule="auto"/>
      </w:pPr>
      <w:r>
        <w:t>Work Session Topic:  Recruitment of Board Members</w:t>
      </w:r>
    </w:p>
    <w:p w14:paraId="1BE46DAA" w14:textId="16A0B105" w:rsidR="00721BE7" w:rsidRDefault="00721BE7" w:rsidP="00652143">
      <w:pPr>
        <w:pStyle w:val="ListParagraph"/>
        <w:numPr>
          <w:ilvl w:val="1"/>
          <w:numId w:val="28"/>
        </w:numPr>
        <w:spacing w:before="0" w:after="0" w:line="240" w:lineRule="auto"/>
      </w:pPr>
      <w:r>
        <w:t>End of May, there will be 2 three-year terms to be elected by the membership- Dave and Ralph’s At large positions</w:t>
      </w:r>
    </w:p>
    <w:p w14:paraId="33CA4D50" w14:textId="5733D9C7" w:rsidR="00721BE7" w:rsidRDefault="0082747F" w:rsidP="00652143">
      <w:pPr>
        <w:pStyle w:val="ListParagraph"/>
        <w:numPr>
          <w:ilvl w:val="1"/>
          <w:numId w:val="28"/>
        </w:numPr>
        <w:spacing w:before="0" w:after="0" w:line="240" w:lineRule="auto"/>
      </w:pPr>
      <w:r>
        <w:t>Currently we will need a specific West Jefferson representative and 2 At-Large positions</w:t>
      </w:r>
    </w:p>
    <w:p w14:paraId="7B369B34" w14:textId="5ED80C73" w:rsidR="0082747F" w:rsidRDefault="0082747F" w:rsidP="00652143">
      <w:pPr>
        <w:pStyle w:val="ListParagraph"/>
        <w:numPr>
          <w:ilvl w:val="1"/>
          <w:numId w:val="28"/>
        </w:numPr>
        <w:spacing w:before="0" w:after="0" w:line="240" w:lineRule="auto"/>
      </w:pPr>
      <w:r>
        <w:t>Would it make sense to increase the number of board members to increase the numbers to do the work? The problem we face is who will actually DO something.</w:t>
      </w:r>
      <w:r w:rsidR="00B46412">
        <w:t xml:space="preserve"> There used to be 10 board members and it appears that </w:t>
      </w:r>
      <w:r w:rsidR="00ED73BA">
        <w:t xml:space="preserve">at that time </w:t>
      </w:r>
      <w:r w:rsidR="00B46412">
        <w:t>board members had specific responsibilities.</w:t>
      </w:r>
    </w:p>
    <w:p w14:paraId="7AC0A6B2" w14:textId="53E33857" w:rsidR="00B46412" w:rsidRDefault="00B46412" w:rsidP="00652143">
      <w:pPr>
        <w:pStyle w:val="ListParagraph"/>
        <w:numPr>
          <w:ilvl w:val="1"/>
          <w:numId w:val="28"/>
        </w:numPr>
        <w:spacing w:before="0" w:after="0" w:line="240" w:lineRule="auto"/>
      </w:pPr>
      <w:r>
        <w:t>Expectations for board members:</w:t>
      </w:r>
    </w:p>
    <w:p w14:paraId="4EF54988" w14:textId="2E909E5C" w:rsidR="00B46412" w:rsidRDefault="00ED73BA" w:rsidP="00652143">
      <w:pPr>
        <w:pStyle w:val="ListParagraph"/>
        <w:numPr>
          <w:ilvl w:val="2"/>
          <w:numId w:val="28"/>
        </w:numPr>
        <w:spacing w:before="0" w:after="0" w:line="240" w:lineRule="auto"/>
      </w:pPr>
      <w:r>
        <w:t xml:space="preserve">Communicate </w:t>
      </w:r>
      <w:r w:rsidR="00B46412">
        <w:t xml:space="preserve">to </w:t>
      </w:r>
      <w:r w:rsidR="000A019A">
        <w:t xml:space="preserve">and with </w:t>
      </w:r>
      <w:r w:rsidR="00B46412">
        <w:t>the</w:t>
      </w:r>
      <w:r w:rsidR="000A019A">
        <w:t xml:space="preserve">ir </w:t>
      </w:r>
      <w:r w:rsidR="00B46412">
        <w:t xml:space="preserve">lake community </w:t>
      </w:r>
      <w:r w:rsidR="000A019A">
        <w:t>as needed</w:t>
      </w:r>
    </w:p>
    <w:p w14:paraId="7D180463" w14:textId="2550077F" w:rsidR="00ED73BA" w:rsidRDefault="00ED73BA" w:rsidP="00652143">
      <w:pPr>
        <w:pStyle w:val="ListParagraph"/>
        <w:numPr>
          <w:ilvl w:val="3"/>
          <w:numId w:val="28"/>
        </w:numPr>
        <w:spacing w:before="0" w:after="0" w:line="240" w:lineRule="auto"/>
      </w:pPr>
      <w:r>
        <w:t>All board members meet with “backyard” associations and lake residents to listen to their needs from LA</w:t>
      </w:r>
    </w:p>
    <w:p w14:paraId="2715A8B8" w14:textId="4255BDB3" w:rsidR="000A019A" w:rsidRDefault="000A019A" w:rsidP="00652143">
      <w:pPr>
        <w:pStyle w:val="ListParagraph"/>
        <w:numPr>
          <w:ilvl w:val="2"/>
          <w:numId w:val="28"/>
        </w:numPr>
        <w:spacing w:before="0" w:after="0" w:line="240" w:lineRule="auto"/>
      </w:pPr>
      <w:r>
        <w:t>Participate in outside meetings from time to time (couple times a year)</w:t>
      </w:r>
    </w:p>
    <w:p w14:paraId="6E5B5D95" w14:textId="681A1F53" w:rsidR="000A019A" w:rsidRDefault="000A019A" w:rsidP="00652143">
      <w:pPr>
        <w:pStyle w:val="ListParagraph"/>
        <w:numPr>
          <w:ilvl w:val="2"/>
          <w:numId w:val="28"/>
        </w:numPr>
        <w:spacing w:before="0" w:after="0" w:line="240" w:lineRule="auto"/>
      </w:pPr>
      <w:r>
        <w:t>Work or assist with Board projects= maybe needed to assist with fundraisin</w:t>
      </w:r>
      <w:r w:rsidR="00643253">
        <w:t>g</w:t>
      </w:r>
    </w:p>
    <w:p w14:paraId="52315523" w14:textId="441D0F06" w:rsidR="00643253" w:rsidRDefault="00643253" w:rsidP="00652143">
      <w:pPr>
        <w:pStyle w:val="ListParagraph"/>
        <w:numPr>
          <w:ilvl w:val="2"/>
          <w:numId w:val="28"/>
        </w:numPr>
        <w:spacing w:before="0" w:after="0" w:line="240" w:lineRule="auto"/>
      </w:pPr>
      <w:r>
        <w:t>Must be a property owner on the lake you</w:t>
      </w:r>
      <w:r w:rsidR="00ED73BA">
        <w:t xml:space="preserve"> represent </w:t>
      </w:r>
      <w:r>
        <w:t xml:space="preserve"> </w:t>
      </w:r>
    </w:p>
    <w:p w14:paraId="03AA8A25" w14:textId="29D63259" w:rsidR="00ED73BA" w:rsidRDefault="00ED73BA" w:rsidP="00652143">
      <w:pPr>
        <w:pStyle w:val="ListParagraph"/>
        <w:numPr>
          <w:ilvl w:val="2"/>
          <w:numId w:val="28"/>
        </w:numPr>
        <w:spacing w:before="0" w:after="0" w:line="240" w:lineRule="auto"/>
      </w:pPr>
      <w:r>
        <w:t>Available for meetings as needed</w:t>
      </w:r>
    </w:p>
    <w:p w14:paraId="1F610C15" w14:textId="50A499C5" w:rsidR="00ED73BA" w:rsidRDefault="00ED73BA" w:rsidP="00652143">
      <w:pPr>
        <w:pStyle w:val="ListParagraph"/>
        <w:numPr>
          <w:ilvl w:val="2"/>
          <w:numId w:val="28"/>
        </w:numPr>
        <w:spacing w:before="0" w:after="0" w:line="240" w:lineRule="auto"/>
      </w:pPr>
      <w:r>
        <w:t xml:space="preserve">Desire to improve health of the lakes as in our mission statement </w:t>
      </w:r>
    </w:p>
    <w:p w14:paraId="195650A8" w14:textId="54B1486B" w:rsidR="00ED73BA" w:rsidRDefault="00ED73BA" w:rsidP="00652143">
      <w:pPr>
        <w:pStyle w:val="ListParagraph"/>
        <w:numPr>
          <w:ilvl w:val="2"/>
          <w:numId w:val="28"/>
        </w:numPr>
        <w:spacing w:before="0" w:after="0" w:line="240" w:lineRule="auto"/>
      </w:pPr>
      <w:r>
        <w:t xml:space="preserve">Must be a </w:t>
      </w:r>
      <w:proofErr w:type="gramStart"/>
      <w:r>
        <w:t>dues</w:t>
      </w:r>
      <w:proofErr w:type="gramEnd"/>
      <w:r>
        <w:t xml:space="preserve"> paying member of association</w:t>
      </w:r>
    </w:p>
    <w:p w14:paraId="337CFC24" w14:textId="5FD12E8F" w:rsidR="00104AA5" w:rsidRDefault="00104AA5" w:rsidP="00652143">
      <w:pPr>
        <w:pStyle w:val="ListParagraph"/>
        <w:numPr>
          <w:ilvl w:val="3"/>
          <w:numId w:val="28"/>
        </w:numPr>
        <w:spacing w:before="0" w:after="0" w:line="240" w:lineRule="auto"/>
      </w:pPr>
      <w:r>
        <w:t>T</w:t>
      </w:r>
      <w:r w:rsidR="00DE1508">
        <w:t>erm</w:t>
      </w:r>
      <w:r>
        <w:t xml:space="preserve"> limit</w:t>
      </w:r>
      <w:r w:rsidR="00DE1508">
        <w:t xml:space="preserve">s: </w:t>
      </w:r>
      <w:r>
        <w:t>We</w:t>
      </w:r>
      <w:r w:rsidR="00E34CE6">
        <w:t>st</w:t>
      </w:r>
      <w:r w:rsidR="00DE1508">
        <w:t xml:space="preserve"> to </w:t>
      </w:r>
      <w:r>
        <w:t xml:space="preserve">May of </w:t>
      </w:r>
      <w:r w:rsidR="00DE1508">
        <w:t>20</w:t>
      </w:r>
      <w:r>
        <w:t xml:space="preserve">23; </w:t>
      </w:r>
      <w:r w:rsidR="00DE1508">
        <w:t>At-L</w:t>
      </w:r>
      <w:r>
        <w:t xml:space="preserve">arge </w:t>
      </w:r>
      <w:r w:rsidR="00DE1508">
        <w:t xml:space="preserve">unexpired terms </w:t>
      </w:r>
      <w:r>
        <w:t xml:space="preserve">to May </w:t>
      </w:r>
      <w:r w:rsidR="00DE1508">
        <w:t>of 20</w:t>
      </w:r>
      <w:r>
        <w:t xml:space="preserve">23 and May </w:t>
      </w:r>
      <w:r w:rsidR="00DE1508">
        <w:t>of 20</w:t>
      </w:r>
      <w:r>
        <w:t>24</w:t>
      </w:r>
    </w:p>
    <w:p w14:paraId="3010FBD0" w14:textId="447D5AAD" w:rsidR="00E34CE6" w:rsidRDefault="00E34CE6" w:rsidP="00652143">
      <w:pPr>
        <w:pStyle w:val="ListParagraph"/>
        <w:numPr>
          <w:ilvl w:val="1"/>
          <w:numId w:val="28"/>
        </w:numPr>
        <w:spacing w:before="0" w:after="0" w:line="240" w:lineRule="auto"/>
      </w:pPr>
      <w:r>
        <w:t xml:space="preserve">Rod </w:t>
      </w:r>
      <w:proofErr w:type="spellStart"/>
      <w:r>
        <w:t>Zick</w:t>
      </w:r>
      <w:proofErr w:type="spellEnd"/>
      <w:r>
        <w:t xml:space="preserve"> interested in treasurer position. Dave will </w:t>
      </w:r>
      <w:r w:rsidR="008F4A33">
        <w:t>meet with</w:t>
      </w:r>
      <w:r>
        <w:t xml:space="preserve"> him. May have organizational skills needed by the board. Could fill At large position.</w:t>
      </w:r>
    </w:p>
    <w:p w14:paraId="0BFF8157" w14:textId="180C8B1F" w:rsidR="008F4A33" w:rsidRDefault="008F4A33" w:rsidP="00652143">
      <w:pPr>
        <w:pStyle w:val="ListParagraph"/>
        <w:numPr>
          <w:ilvl w:val="2"/>
          <w:numId w:val="28"/>
        </w:numPr>
        <w:spacing w:before="0" w:after="0" w:line="240" w:lineRule="auto"/>
      </w:pPr>
      <w:r>
        <w:t>Dave would be interested in staying on the Membership committee.</w:t>
      </w:r>
    </w:p>
    <w:p w14:paraId="3D93D83B" w14:textId="77777777" w:rsidR="00205FAD" w:rsidRDefault="008F4A33" w:rsidP="00652143">
      <w:pPr>
        <w:pStyle w:val="ListParagraph"/>
        <w:numPr>
          <w:ilvl w:val="1"/>
          <w:numId w:val="28"/>
        </w:numPr>
        <w:spacing w:before="0" w:after="0" w:line="240" w:lineRule="auto"/>
      </w:pPr>
      <w:r>
        <w:t xml:space="preserve">Carol </w:t>
      </w:r>
      <w:r w:rsidR="00BC63C0">
        <w:t xml:space="preserve">will contact four candidates about time availability to meet via zoom. </w:t>
      </w:r>
    </w:p>
    <w:p w14:paraId="3441E9CC" w14:textId="4AC3334C" w:rsidR="008F4A33" w:rsidRDefault="00BC63C0" w:rsidP="00652143">
      <w:pPr>
        <w:pStyle w:val="ListParagraph"/>
        <w:numPr>
          <w:ilvl w:val="2"/>
          <w:numId w:val="28"/>
        </w:numPr>
        <w:spacing w:before="0" w:after="0" w:line="240" w:lineRule="auto"/>
      </w:pPr>
      <w:r>
        <w:t>Board will send availability to meet.</w:t>
      </w:r>
      <w:r w:rsidR="00DA1A35">
        <w:t xml:space="preserve"> (Two positions open)</w:t>
      </w:r>
    </w:p>
    <w:p w14:paraId="4D04F169" w14:textId="6CFDD5E1" w:rsidR="002D3BCB" w:rsidRDefault="00E83EA8" w:rsidP="00652143">
      <w:pPr>
        <w:pStyle w:val="ListParagraph"/>
        <w:numPr>
          <w:ilvl w:val="2"/>
          <w:numId w:val="28"/>
        </w:numPr>
        <w:spacing w:before="0" w:after="0" w:line="240" w:lineRule="auto"/>
      </w:pPr>
      <w:r>
        <w:t>Opportunity to join committees that actively help the quality of life on the lakes and protecting the environment.</w:t>
      </w:r>
    </w:p>
    <w:p w14:paraId="574F438A" w14:textId="085CCFE4" w:rsidR="00E83EA8" w:rsidRDefault="00E83EA8" w:rsidP="00652143">
      <w:pPr>
        <w:pStyle w:val="ListParagraph"/>
        <w:numPr>
          <w:ilvl w:val="1"/>
          <w:numId w:val="28"/>
        </w:numPr>
        <w:spacing w:before="0" w:after="0" w:line="240" w:lineRule="auto"/>
      </w:pPr>
      <w:r>
        <w:t xml:space="preserve">Can send an email blast looking for </w:t>
      </w:r>
      <w:r w:rsidR="00BB1D16">
        <w:t>candidates</w:t>
      </w:r>
      <w:r>
        <w:t xml:space="preserve"> or recommendations.</w:t>
      </w:r>
    </w:p>
    <w:p w14:paraId="78552AC9" w14:textId="788E5612" w:rsidR="00E83EA8" w:rsidRDefault="00E83EA8" w:rsidP="00652143">
      <w:pPr>
        <w:pStyle w:val="ListParagraph"/>
        <w:numPr>
          <w:ilvl w:val="2"/>
          <w:numId w:val="28"/>
        </w:numPr>
        <w:spacing w:before="0" w:after="0" w:line="240" w:lineRule="auto"/>
      </w:pPr>
      <w:r>
        <w:t>Carol will write a message to be approved</w:t>
      </w:r>
    </w:p>
    <w:p w14:paraId="7ACC880B" w14:textId="069F86BF" w:rsidR="00E83EA8" w:rsidRDefault="00E83EA8" w:rsidP="00652143">
      <w:pPr>
        <w:pStyle w:val="ListParagraph"/>
        <w:numPr>
          <w:ilvl w:val="1"/>
          <w:numId w:val="28"/>
        </w:numPr>
        <w:spacing w:before="0" w:after="0" w:line="240" w:lineRule="auto"/>
      </w:pPr>
      <w:r>
        <w:t>Carol- can Mike create mailing list for bulk mail?</w:t>
      </w:r>
      <w:r w:rsidR="00FD15CD">
        <w:t xml:space="preserve"> </w:t>
      </w:r>
    </w:p>
    <w:p w14:paraId="4CEBEB64" w14:textId="3E461798" w:rsidR="00186185" w:rsidRDefault="00186185" w:rsidP="00652143">
      <w:pPr>
        <w:pStyle w:val="ListParagraph"/>
        <w:numPr>
          <w:ilvl w:val="1"/>
          <w:numId w:val="28"/>
        </w:numPr>
        <w:spacing w:before="0" w:after="0" w:line="240" w:lineRule="auto"/>
      </w:pPr>
      <w:r>
        <w:t>Carol- West Jefferson Facebook- board member and volunteers for specific projects</w:t>
      </w:r>
    </w:p>
    <w:p w14:paraId="2203FFCE" w14:textId="35D438B3" w:rsidR="00F450C4" w:rsidRDefault="00F450C4" w:rsidP="00652143">
      <w:pPr>
        <w:pStyle w:val="ListParagraph"/>
        <w:numPr>
          <w:ilvl w:val="1"/>
          <w:numId w:val="28"/>
        </w:numPr>
        <w:spacing w:before="0" w:after="0" w:line="240" w:lineRule="auto"/>
      </w:pPr>
      <w:r>
        <w:t>Let’s explore the mini associations that exist along the lakes.</w:t>
      </w:r>
    </w:p>
    <w:p w14:paraId="4F6A21DF" w14:textId="7FA1477E" w:rsidR="00A87891" w:rsidRDefault="00A87891" w:rsidP="00652143">
      <w:pPr>
        <w:pStyle w:val="ListNumber"/>
        <w:numPr>
          <w:ilvl w:val="0"/>
          <w:numId w:val="0"/>
        </w:numPr>
        <w:spacing w:after="0" w:line="240" w:lineRule="auto"/>
        <w:ind w:left="720"/>
      </w:pPr>
    </w:p>
    <w:p w14:paraId="35A2405A" w14:textId="2EA7F951" w:rsidR="00C302F7" w:rsidRDefault="00823CC9" w:rsidP="00652143">
      <w:pPr>
        <w:pStyle w:val="ListParagraph"/>
        <w:spacing w:before="0" w:after="0" w:line="240" w:lineRule="auto"/>
      </w:pPr>
      <w:r>
        <w:t>Adjournment</w:t>
      </w:r>
      <w:r w:rsidR="00E30617">
        <w:t xml:space="preserve"> 2:40 p.m.</w:t>
      </w:r>
    </w:p>
    <w:sectPr w:rsidR="00C302F7" w:rsidSect="006521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9F23C" w14:textId="77777777" w:rsidR="00924A30" w:rsidRDefault="00924A30" w:rsidP="00CB53EA">
      <w:pPr>
        <w:spacing w:after="0" w:line="240" w:lineRule="auto"/>
      </w:pPr>
      <w:r>
        <w:separator/>
      </w:r>
    </w:p>
  </w:endnote>
  <w:endnote w:type="continuationSeparator" w:id="0">
    <w:p w14:paraId="09199A06" w14:textId="77777777" w:rsidR="00924A30" w:rsidRDefault="00924A30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9BC5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139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61DD8" w14:textId="35D0F82E" w:rsidR="002F6004" w:rsidRDefault="002F60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2E51D0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50DD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3AF4D" w14:textId="77777777" w:rsidR="00924A30" w:rsidRDefault="00924A30" w:rsidP="00CB53EA">
      <w:pPr>
        <w:spacing w:after="0" w:line="240" w:lineRule="auto"/>
      </w:pPr>
      <w:r>
        <w:separator/>
      </w:r>
    </w:p>
  </w:footnote>
  <w:footnote w:type="continuationSeparator" w:id="0">
    <w:p w14:paraId="63DF9FA1" w14:textId="77777777" w:rsidR="00924A30" w:rsidRDefault="00924A30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38E6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FAEF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15E1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B70283"/>
    <w:multiLevelType w:val="hybridMultilevel"/>
    <w:tmpl w:val="FCDE6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515EC"/>
    <w:multiLevelType w:val="hybridMultilevel"/>
    <w:tmpl w:val="8538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E285623"/>
    <w:multiLevelType w:val="hybridMultilevel"/>
    <w:tmpl w:val="69E6F33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1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7"/>
  </w:num>
  <w:num w:numId="4">
    <w:abstractNumId w:val="11"/>
  </w:num>
  <w:num w:numId="5">
    <w:abstractNumId w:val="24"/>
  </w:num>
  <w:num w:numId="6">
    <w:abstractNumId w:val="10"/>
  </w:num>
  <w:num w:numId="7">
    <w:abstractNumId w:val="22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5"/>
  </w:num>
  <w:num w:numId="24">
    <w:abstractNumId w:val="15"/>
  </w:num>
  <w:num w:numId="25">
    <w:abstractNumId w:val="19"/>
  </w:num>
  <w:num w:numId="26">
    <w:abstractNumId w:val="21"/>
  </w:num>
  <w:num w:numId="27">
    <w:abstractNumId w:val="12"/>
  </w:num>
  <w:num w:numId="28">
    <w:abstractNumId w:val="1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C1"/>
    <w:rsid w:val="00024887"/>
    <w:rsid w:val="00062267"/>
    <w:rsid w:val="00095C05"/>
    <w:rsid w:val="000A019A"/>
    <w:rsid w:val="000E2FAD"/>
    <w:rsid w:val="000E57B4"/>
    <w:rsid w:val="00102175"/>
    <w:rsid w:val="00104AA5"/>
    <w:rsid w:val="001326BD"/>
    <w:rsid w:val="00140DAE"/>
    <w:rsid w:val="001423A6"/>
    <w:rsid w:val="0015180F"/>
    <w:rsid w:val="00186185"/>
    <w:rsid w:val="00193653"/>
    <w:rsid w:val="00205FAD"/>
    <w:rsid w:val="00257E14"/>
    <w:rsid w:val="002761C5"/>
    <w:rsid w:val="002966F0"/>
    <w:rsid w:val="00297C1F"/>
    <w:rsid w:val="002A1C5F"/>
    <w:rsid w:val="002B3F76"/>
    <w:rsid w:val="002C3DE4"/>
    <w:rsid w:val="002D1EDF"/>
    <w:rsid w:val="002D3BCB"/>
    <w:rsid w:val="002D73FA"/>
    <w:rsid w:val="002F6004"/>
    <w:rsid w:val="00335A1C"/>
    <w:rsid w:val="00337A32"/>
    <w:rsid w:val="003574FD"/>
    <w:rsid w:val="00360B6E"/>
    <w:rsid w:val="003765C4"/>
    <w:rsid w:val="003B4BF2"/>
    <w:rsid w:val="004119BE"/>
    <w:rsid w:val="00411F8B"/>
    <w:rsid w:val="00434B2E"/>
    <w:rsid w:val="00461D3C"/>
    <w:rsid w:val="00477352"/>
    <w:rsid w:val="004B42A6"/>
    <w:rsid w:val="004B5C09"/>
    <w:rsid w:val="004B641C"/>
    <w:rsid w:val="004E227E"/>
    <w:rsid w:val="004E6CF5"/>
    <w:rsid w:val="004F2094"/>
    <w:rsid w:val="00551524"/>
    <w:rsid w:val="00554276"/>
    <w:rsid w:val="005A2575"/>
    <w:rsid w:val="005B24A0"/>
    <w:rsid w:val="005E2AFC"/>
    <w:rsid w:val="005E7C9F"/>
    <w:rsid w:val="00616B41"/>
    <w:rsid w:val="00617E90"/>
    <w:rsid w:val="00620AE8"/>
    <w:rsid w:val="00623BA9"/>
    <w:rsid w:val="00643253"/>
    <w:rsid w:val="00645DC1"/>
    <w:rsid w:val="0064628C"/>
    <w:rsid w:val="00652143"/>
    <w:rsid w:val="00680296"/>
    <w:rsid w:val="0068195C"/>
    <w:rsid w:val="006C3011"/>
    <w:rsid w:val="006F03D4"/>
    <w:rsid w:val="006F6AD1"/>
    <w:rsid w:val="00717B64"/>
    <w:rsid w:val="00721BE7"/>
    <w:rsid w:val="00771C24"/>
    <w:rsid w:val="007A363D"/>
    <w:rsid w:val="007B0712"/>
    <w:rsid w:val="007D5836"/>
    <w:rsid w:val="00823CC9"/>
    <w:rsid w:val="008240DA"/>
    <w:rsid w:val="0082747F"/>
    <w:rsid w:val="0083755C"/>
    <w:rsid w:val="00867EA4"/>
    <w:rsid w:val="00895FB9"/>
    <w:rsid w:val="008E476B"/>
    <w:rsid w:val="008F4A33"/>
    <w:rsid w:val="00924A30"/>
    <w:rsid w:val="009769BC"/>
    <w:rsid w:val="009912B0"/>
    <w:rsid w:val="009921B8"/>
    <w:rsid w:val="00993B51"/>
    <w:rsid w:val="009C2E11"/>
    <w:rsid w:val="009D190F"/>
    <w:rsid w:val="009E030F"/>
    <w:rsid w:val="00A01C5D"/>
    <w:rsid w:val="00A02D36"/>
    <w:rsid w:val="00A07662"/>
    <w:rsid w:val="00A2567C"/>
    <w:rsid w:val="00A4511E"/>
    <w:rsid w:val="00A84579"/>
    <w:rsid w:val="00A87891"/>
    <w:rsid w:val="00AE391E"/>
    <w:rsid w:val="00B118EA"/>
    <w:rsid w:val="00B435B5"/>
    <w:rsid w:val="00B46412"/>
    <w:rsid w:val="00B5397D"/>
    <w:rsid w:val="00BB1D16"/>
    <w:rsid w:val="00BB542C"/>
    <w:rsid w:val="00BC63C0"/>
    <w:rsid w:val="00C1643D"/>
    <w:rsid w:val="00C302F7"/>
    <w:rsid w:val="00C50F4A"/>
    <w:rsid w:val="00CB53EA"/>
    <w:rsid w:val="00D07EE1"/>
    <w:rsid w:val="00D31AB7"/>
    <w:rsid w:val="00D56A22"/>
    <w:rsid w:val="00D8055F"/>
    <w:rsid w:val="00DA123B"/>
    <w:rsid w:val="00DA1A35"/>
    <w:rsid w:val="00DE1508"/>
    <w:rsid w:val="00E30617"/>
    <w:rsid w:val="00E34CE6"/>
    <w:rsid w:val="00E460A2"/>
    <w:rsid w:val="00E83EA8"/>
    <w:rsid w:val="00E93913"/>
    <w:rsid w:val="00E941A7"/>
    <w:rsid w:val="00EA277E"/>
    <w:rsid w:val="00ED73BA"/>
    <w:rsid w:val="00EE5AC9"/>
    <w:rsid w:val="00F36BB7"/>
    <w:rsid w:val="00F450C4"/>
    <w:rsid w:val="00F560A9"/>
    <w:rsid w:val="00FD15CD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253B2BB6"/>
  <w15:docId w15:val="{A845A656-76D9-4670-B70B-E9773C89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Burns</dc:creator>
  <cp:lastModifiedBy>David Tripp</cp:lastModifiedBy>
  <cp:revision>2</cp:revision>
  <dcterms:created xsi:type="dcterms:W3CDTF">2022-01-20T17:14:00Z</dcterms:created>
  <dcterms:modified xsi:type="dcterms:W3CDTF">2022-01-20T17:14:00Z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