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0169" w14:textId="77777777" w:rsidR="00F65309" w:rsidRDefault="009E030F" w:rsidP="00F65309">
      <w:pPr>
        <w:pStyle w:val="Heading2"/>
        <w:rPr>
          <w:b/>
          <w:bCs/>
        </w:rPr>
      </w:pPr>
      <w:r w:rsidRPr="009E030F">
        <w:rPr>
          <w:noProof/>
        </w:rPr>
        <w:drawing>
          <wp:inline distT="0" distB="0" distL="0" distR="0" wp14:anchorId="56137A42" wp14:editId="24CC18B4">
            <wp:extent cx="5654040"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366" b="18951"/>
                    <a:stretch/>
                  </pic:blipFill>
                  <pic:spPr bwMode="auto">
                    <a:xfrm>
                      <a:off x="0" y="0"/>
                      <a:ext cx="5654040" cy="1531620"/>
                    </a:xfrm>
                    <a:prstGeom prst="rect">
                      <a:avLst/>
                    </a:prstGeom>
                    <a:noFill/>
                    <a:ln>
                      <a:noFill/>
                    </a:ln>
                    <a:extLst>
                      <a:ext uri="{53640926-AAD7-44D8-BBD7-CCE9431645EC}">
                        <a14:shadowObscured xmlns:a14="http://schemas.microsoft.com/office/drawing/2010/main"/>
                      </a:ext>
                    </a:extLst>
                  </pic:spPr>
                </pic:pic>
              </a:graphicData>
            </a:graphic>
          </wp:inline>
        </w:drawing>
      </w:r>
    </w:p>
    <w:p w14:paraId="7C0251EA" w14:textId="7BF361A5" w:rsidR="000176D2" w:rsidRPr="00F65309" w:rsidRDefault="000176D2" w:rsidP="00F65309">
      <w:pPr>
        <w:pStyle w:val="Heading2"/>
      </w:pPr>
      <w:r w:rsidRPr="000176D2">
        <w:rPr>
          <w:b/>
          <w:bCs/>
        </w:rPr>
        <w:t>Mission:  To improve and preserve water quality of the Jefferson-German Chain of Lakes and advocate clean water for current and future generations.</w:t>
      </w:r>
    </w:p>
    <w:p w14:paraId="60892CA5" w14:textId="774EDD99" w:rsidR="006C3011" w:rsidRDefault="00A2567C" w:rsidP="00F65309">
      <w:pPr>
        <w:spacing w:after="0" w:line="240" w:lineRule="auto"/>
      </w:pPr>
      <w:r>
        <w:t xml:space="preserve">Date: </w:t>
      </w:r>
      <w:r w:rsidR="000B3577">
        <w:t>October 24, 2021; 1:00 p.m.</w:t>
      </w:r>
    </w:p>
    <w:p w14:paraId="279835F6" w14:textId="49D1DD72" w:rsidR="000B3577" w:rsidRPr="00E460A2" w:rsidRDefault="000B3577" w:rsidP="00F65309">
      <w:pPr>
        <w:spacing w:after="0" w:line="240" w:lineRule="auto"/>
      </w:pPr>
      <w:r>
        <w:t xml:space="preserve">Location:  Ralph Redding home: </w:t>
      </w:r>
      <w:r w:rsidRPr="000B3577">
        <w:rPr>
          <w:rFonts w:ascii="Times New Roman" w:hAnsi="Times New Roman"/>
          <w:color w:val="000000"/>
        </w:rPr>
        <w:t>26690 Sioux Trail</w:t>
      </w:r>
    </w:p>
    <w:p w14:paraId="7F8F84DB" w14:textId="77777777" w:rsidR="00F65309" w:rsidRDefault="00A2567C" w:rsidP="00F65309">
      <w:pPr>
        <w:pStyle w:val="ListParagraph"/>
        <w:numPr>
          <w:ilvl w:val="0"/>
          <w:numId w:val="11"/>
        </w:numPr>
        <w:spacing w:before="0" w:after="0" w:line="240" w:lineRule="auto"/>
      </w:pPr>
      <w:r>
        <w:t>Call to Order:  Ralph Redding, Board President</w:t>
      </w:r>
    </w:p>
    <w:p w14:paraId="4940CF86" w14:textId="21276662" w:rsidR="00A4511E" w:rsidRPr="00A87891" w:rsidRDefault="00A2567C" w:rsidP="00F65309">
      <w:pPr>
        <w:pStyle w:val="ListParagraph"/>
        <w:numPr>
          <w:ilvl w:val="0"/>
          <w:numId w:val="11"/>
        </w:numPr>
        <w:spacing w:before="0" w:after="0" w:line="240" w:lineRule="auto"/>
      </w:pPr>
      <w:r>
        <w:t xml:space="preserve">Board Members Attending:  </w:t>
      </w:r>
      <w:r w:rsidR="00F50F9C">
        <w:t>Ralph Redding, Dave Tripp, Carol Burns, Jill Steffen; Guest- Mike Burns</w:t>
      </w:r>
    </w:p>
    <w:p w14:paraId="0AABF80E" w14:textId="2C3E621F" w:rsidR="00A2567C" w:rsidRDefault="00A2567C" w:rsidP="00F65309">
      <w:pPr>
        <w:pStyle w:val="ListParagraph"/>
        <w:numPr>
          <w:ilvl w:val="0"/>
          <w:numId w:val="11"/>
        </w:numPr>
        <w:spacing w:before="0" w:after="0" w:line="240" w:lineRule="auto"/>
      </w:pPr>
      <w:r>
        <w:t>Approval of Minutes from Last Meeting</w:t>
      </w:r>
    </w:p>
    <w:p w14:paraId="673A0352" w14:textId="2816DFF4" w:rsidR="00D91BC0" w:rsidRDefault="00D91BC0" w:rsidP="00F65309">
      <w:pPr>
        <w:pStyle w:val="ListParagraph"/>
        <w:numPr>
          <w:ilvl w:val="1"/>
          <w:numId w:val="11"/>
        </w:numPr>
        <w:spacing w:before="0" w:after="0" w:line="240" w:lineRule="auto"/>
      </w:pPr>
      <w:r>
        <w:t xml:space="preserve">Question- Is Sam the administrator of </w:t>
      </w:r>
      <w:r w:rsidR="008F57DB">
        <w:t xml:space="preserve">our </w:t>
      </w:r>
      <w:r>
        <w:t>Facebook</w:t>
      </w:r>
      <w:r w:rsidR="008F57DB">
        <w:t xml:space="preserve"> page</w:t>
      </w:r>
      <w:r>
        <w:t xml:space="preserve"> or </w:t>
      </w:r>
      <w:r w:rsidR="008F57DB">
        <w:t xml:space="preserve">is it </w:t>
      </w:r>
      <w:r>
        <w:t>still Scott?</w:t>
      </w:r>
    </w:p>
    <w:p w14:paraId="55F983EF" w14:textId="3E5C4DA0" w:rsidR="003C1731" w:rsidRDefault="008F57DB" w:rsidP="00F65309">
      <w:pPr>
        <w:pStyle w:val="ListParagraph"/>
        <w:numPr>
          <w:ilvl w:val="1"/>
          <w:numId w:val="11"/>
        </w:numPr>
        <w:spacing w:before="0" w:after="0" w:line="240" w:lineRule="auto"/>
      </w:pPr>
      <w:r>
        <w:t xml:space="preserve">Motion to approve minutes: </w:t>
      </w:r>
      <w:r w:rsidR="003C1731">
        <w:t>Jill</w:t>
      </w:r>
      <w:r>
        <w:t xml:space="preserve">; second </w:t>
      </w:r>
      <w:r w:rsidR="003C1731">
        <w:t>Carol</w:t>
      </w:r>
    </w:p>
    <w:p w14:paraId="473A548A" w14:textId="3FE20CE5" w:rsidR="002B3F76" w:rsidRDefault="00A2567C" w:rsidP="00F65309">
      <w:pPr>
        <w:pStyle w:val="ListParagraph"/>
        <w:numPr>
          <w:ilvl w:val="0"/>
          <w:numId w:val="11"/>
        </w:numPr>
        <w:spacing w:before="0" w:after="0" w:line="240" w:lineRule="auto"/>
      </w:pPr>
      <w:r>
        <w:t>Approval of the Agenda</w:t>
      </w:r>
    </w:p>
    <w:p w14:paraId="5E157A71" w14:textId="4E9FD9B5" w:rsidR="00D91BC0" w:rsidRDefault="008F57DB" w:rsidP="00F65309">
      <w:pPr>
        <w:pStyle w:val="ListParagraph"/>
        <w:numPr>
          <w:ilvl w:val="1"/>
          <w:numId w:val="11"/>
        </w:numPr>
        <w:spacing w:before="0" w:after="0" w:line="240" w:lineRule="auto"/>
      </w:pPr>
      <w:r>
        <w:t xml:space="preserve">Motion to approve the agenda: </w:t>
      </w:r>
      <w:r w:rsidR="00D91BC0">
        <w:t>Dave</w:t>
      </w:r>
      <w:r>
        <w:t xml:space="preserve">; second </w:t>
      </w:r>
      <w:r w:rsidR="00D91BC0">
        <w:t>Jill</w:t>
      </w:r>
    </w:p>
    <w:p w14:paraId="41F18C8F" w14:textId="23CA0621" w:rsidR="002B3F76" w:rsidRDefault="002B3F76" w:rsidP="00F65309">
      <w:pPr>
        <w:pStyle w:val="ListParagraph"/>
        <w:numPr>
          <w:ilvl w:val="0"/>
          <w:numId w:val="11"/>
        </w:numPr>
        <w:spacing w:before="0" w:after="0" w:line="240" w:lineRule="auto"/>
      </w:pPr>
      <w:r>
        <w:t>Reports</w:t>
      </w:r>
    </w:p>
    <w:p w14:paraId="1859EB38" w14:textId="5FE9C780" w:rsidR="002B3F76" w:rsidRDefault="002B3F76" w:rsidP="00F65309">
      <w:pPr>
        <w:pStyle w:val="ListParagraph"/>
        <w:numPr>
          <w:ilvl w:val="1"/>
          <w:numId w:val="11"/>
        </w:numPr>
        <w:spacing w:before="0" w:after="0" w:line="240" w:lineRule="auto"/>
      </w:pPr>
      <w:r>
        <w:t>President’s Report</w:t>
      </w:r>
      <w:r w:rsidR="005E2AFC">
        <w:t>:  Ralph Redding</w:t>
      </w:r>
    </w:p>
    <w:p w14:paraId="78E5B558" w14:textId="1B8BFC18" w:rsidR="003C1731" w:rsidRDefault="003C1731" w:rsidP="00F65309">
      <w:pPr>
        <w:pStyle w:val="ListParagraph"/>
        <w:numPr>
          <w:ilvl w:val="2"/>
          <w:numId w:val="11"/>
        </w:numPr>
        <w:spacing w:before="0" w:after="0" w:line="240" w:lineRule="auto"/>
      </w:pPr>
      <w:r>
        <w:t>Nothing new to report. He recently received information</w:t>
      </w:r>
      <w:r w:rsidR="00A4340D">
        <w:t xml:space="preserve"> about the Conservation tour</w:t>
      </w:r>
      <w:r>
        <w:t xml:space="preserve"> from </w:t>
      </w:r>
      <w:r w:rsidR="00A4340D">
        <w:t xml:space="preserve">Mike Schulz, Director of </w:t>
      </w:r>
      <w:proofErr w:type="spellStart"/>
      <w:r w:rsidR="00A4340D">
        <w:t>LeSueur</w:t>
      </w:r>
      <w:proofErr w:type="spellEnd"/>
      <w:r w:rsidR="00A4340D">
        <w:t xml:space="preserve"> County </w:t>
      </w:r>
      <w:r>
        <w:t>Soil</w:t>
      </w:r>
      <w:r w:rsidR="00A4340D">
        <w:t xml:space="preserve"> and Water Conservation District </w:t>
      </w:r>
      <w:r>
        <w:t xml:space="preserve">Water.  </w:t>
      </w:r>
      <w:r w:rsidR="00A4340D">
        <w:t>A map and link for the auto tour was e</w:t>
      </w:r>
      <w:r>
        <w:t>mailed to Board</w:t>
      </w:r>
      <w:r w:rsidR="00A4340D">
        <w:t xml:space="preserve"> Members.</w:t>
      </w:r>
    </w:p>
    <w:p w14:paraId="7FCACB52" w14:textId="42D8C773" w:rsidR="002B3F76" w:rsidRDefault="002B3F76" w:rsidP="00F65309">
      <w:pPr>
        <w:pStyle w:val="ListParagraph"/>
        <w:numPr>
          <w:ilvl w:val="1"/>
          <w:numId w:val="11"/>
        </w:numPr>
        <w:spacing w:before="0" w:after="0" w:line="240" w:lineRule="auto"/>
      </w:pPr>
      <w:r>
        <w:t>Treasurer’s Report</w:t>
      </w:r>
      <w:r w:rsidR="005E2AFC">
        <w:t>:  Dave Tripp</w:t>
      </w:r>
    </w:p>
    <w:p w14:paraId="116855C1" w14:textId="6EFD3F58" w:rsidR="003C1731" w:rsidRDefault="003C1731" w:rsidP="00F65309">
      <w:pPr>
        <w:pStyle w:val="ListParagraph"/>
        <w:numPr>
          <w:ilvl w:val="2"/>
          <w:numId w:val="11"/>
        </w:numPr>
        <w:spacing w:before="0" w:after="0" w:line="240" w:lineRule="auto"/>
      </w:pPr>
      <w:proofErr w:type="spellStart"/>
      <w:r>
        <w:t>HomeTown</w:t>
      </w:r>
      <w:proofErr w:type="spellEnd"/>
      <w:r>
        <w:t xml:space="preserve"> Bank= 43,039.77</w:t>
      </w:r>
    </w:p>
    <w:p w14:paraId="3FA9AE19" w14:textId="35495E9C" w:rsidR="00C254A6" w:rsidRDefault="003C1731" w:rsidP="00F65309">
      <w:pPr>
        <w:pStyle w:val="ListParagraph"/>
        <w:numPr>
          <w:ilvl w:val="2"/>
          <w:numId w:val="11"/>
        </w:numPr>
        <w:spacing w:before="0" w:after="0" w:line="240" w:lineRule="auto"/>
      </w:pPr>
      <w:r>
        <w:t xml:space="preserve">Pay Pal= </w:t>
      </w:r>
      <w:r w:rsidR="001D0C7A" w:rsidRPr="001D0C7A">
        <w:rPr>
          <w:rFonts w:cstheme="minorHAnsi"/>
        </w:rPr>
        <w:t>$213.61</w:t>
      </w:r>
    </w:p>
    <w:p w14:paraId="1A189761" w14:textId="0902AF9E" w:rsidR="003801BB" w:rsidRDefault="003801BB" w:rsidP="00F65309">
      <w:pPr>
        <w:pStyle w:val="ListParagraph"/>
        <w:numPr>
          <w:ilvl w:val="2"/>
          <w:numId w:val="11"/>
        </w:numPr>
        <w:spacing w:before="0" w:after="0" w:line="240" w:lineRule="auto"/>
      </w:pPr>
      <w:r>
        <w:t>AIS balance to come during AIS report</w:t>
      </w:r>
    </w:p>
    <w:p w14:paraId="3D44829C" w14:textId="082B57AD" w:rsidR="00E423E0" w:rsidRDefault="00E423E0" w:rsidP="00F65309">
      <w:pPr>
        <w:pStyle w:val="ListParagraph"/>
        <w:numPr>
          <w:ilvl w:val="3"/>
          <w:numId w:val="11"/>
        </w:numPr>
        <w:spacing w:before="0" w:after="0" w:line="240" w:lineRule="auto"/>
      </w:pPr>
      <w:r>
        <w:t>There may be more dollars and expenses coming in</w:t>
      </w:r>
    </w:p>
    <w:p w14:paraId="6A9B0593" w14:textId="01CF37B2" w:rsidR="007B1A08" w:rsidRDefault="007B1A08" w:rsidP="00F65309">
      <w:pPr>
        <w:pStyle w:val="ListParagraph"/>
        <w:numPr>
          <w:ilvl w:val="2"/>
          <w:numId w:val="11"/>
        </w:numPr>
        <w:spacing w:before="0" w:after="0" w:line="240" w:lineRule="auto"/>
      </w:pPr>
      <w:r>
        <w:t>No accounts payable at this time.</w:t>
      </w:r>
    </w:p>
    <w:p w14:paraId="654F78E1" w14:textId="77777777" w:rsidR="00C254A6" w:rsidRDefault="00C254A6" w:rsidP="00F65309">
      <w:pPr>
        <w:pStyle w:val="ListParagraph"/>
        <w:numPr>
          <w:ilvl w:val="2"/>
          <w:numId w:val="11"/>
        </w:numPr>
        <w:spacing w:before="0" w:after="0" w:line="240" w:lineRule="auto"/>
      </w:pPr>
      <w:r>
        <w:t xml:space="preserve">Motion to approve Treasure’s Report: </w:t>
      </w:r>
      <w:r w:rsidR="00E423E0">
        <w:t>Jill</w:t>
      </w:r>
      <w:r>
        <w:t xml:space="preserve">; second </w:t>
      </w:r>
      <w:r w:rsidR="00E423E0">
        <w:t>Ralph</w:t>
      </w:r>
    </w:p>
    <w:p w14:paraId="379087F5" w14:textId="77385537" w:rsidR="00C254A6" w:rsidRDefault="00C254A6" w:rsidP="00F65309">
      <w:pPr>
        <w:pStyle w:val="ListParagraph"/>
        <w:numPr>
          <w:ilvl w:val="2"/>
          <w:numId w:val="11"/>
        </w:numPr>
        <w:spacing w:before="0" w:after="0" w:line="240" w:lineRule="auto"/>
      </w:pPr>
      <w:r w:rsidRPr="00C254A6">
        <w:rPr>
          <w:rFonts w:cstheme="minorHAnsi"/>
        </w:rPr>
        <w:t>UPDATE on 10/25/2021: The Lake Improvement Consulting donations have been retracted from the Spray Account and left in our General Fund Account.  The CLP Delineation Surveys of Middle and West Jefferson, required by the State for our 2021 grants, has been added to the Expense section.</w:t>
      </w:r>
    </w:p>
    <w:p w14:paraId="24D9373E" w14:textId="17DC6CE5" w:rsidR="00A4511E" w:rsidRPr="00D465F4" w:rsidRDefault="00A2567C" w:rsidP="00F65309">
      <w:pPr>
        <w:pStyle w:val="ListParagraph"/>
        <w:spacing w:before="0" w:after="0" w:line="240" w:lineRule="auto"/>
      </w:pPr>
      <w:r>
        <w:t>Old Business</w:t>
      </w:r>
    </w:p>
    <w:p w14:paraId="3C29177F" w14:textId="5DE2A98F" w:rsidR="00A4511E" w:rsidRDefault="00A02D36" w:rsidP="00F65309">
      <w:pPr>
        <w:pStyle w:val="ListNumber"/>
        <w:spacing w:after="0" w:line="240" w:lineRule="auto"/>
      </w:pPr>
      <w:r>
        <w:t>Sponsorship Contacts:  Lake Boys; others?</w:t>
      </w:r>
    </w:p>
    <w:p w14:paraId="3305951F" w14:textId="4C9CB923" w:rsidR="00D20465" w:rsidRDefault="00D20465" w:rsidP="00F65309">
      <w:pPr>
        <w:pStyle w:val="ListNumber"/>
        <w:numPr>
          <w:ilvl w:val="1"/>
          <w:numId w:val="13"/>
        </w:numPr>
        <w:spacing w:after="0" w:line="240" w:lineRule="auto"/>
      </w:pPr>
      <w:r>
        <w:t xml:space="preserve">Sam had talked to them a year or so ago. </w:t>
      </w:r>
      <w:r w:rsidR="00C254A6">
        <w:t>Lake Boys w</w:t>
      </w:r>
      <w:r>
        <w:t>ould come on if there could be advertising in the newsletter</w:t>
      </w:r>
      <w:r w:rsidR="00C254A6">
        <w:t>. Should we decide to do this for them, we would need to do this</w:t>
      </w:r>
      <w:r>
        <w:t xml:space="preserve"> for e</w:t>
      </w:r>
      <w:r w:rsidR="00C254A6">
        <w:t>very sponsor</w:t>
      </w:r>
      <w:r>
        <w:t>.</w:t>
      </w:r>
    </w:p>
    <w:p w14:paraId="561FEE87" w14:textId="67061187" w:rsidR="00D20465" w:rsidRDefault="00C254A6" w:rsidP="00F65309">
      <w:pPr>
        <w:pStyle w:val="ListNumber"/>
        <w:numPr>
          <w:ilvl w:val="1"/>
          <w:numId w:val="13"/>
        </w:numPr>
        <w:spacing w:after="0" w:line="240" w:lineRule="auto"/>
      </w:pPr>
      <w:r>
        <w:t xml:space="preserve">Suggested contacts: </w:t>
      </w:r>
      <w:proofErr w:type="spellStart"/>
      <w:r w:rsidR="00D20465">
        <w:t>Stormy’s</w:t>
      </w:r>
      <w:proofErr w:type="spellEnd"/>
      <w:r w:rsidR="00D20465">
        <w:t>, Dale’s Marine</w:t>
      </w:r>
    </w:p>
    <w:p w14:paraId="0CE52D90" w14:textId="46426BAB" w:rsidR="00AE335D" w:rsidRPr="000E57B4" w:rsidRDefault="00AE335D" w:rsidP="00F65309">
      <w:pPr>
        <w:pStyle w:val="ListNumber"/>
        <w:numPr>
          <w:ilvl w:val="1"/>
          <w:numId w:val="13"/>
        </w:numPr>
        <w:spacing w:after="0" w:line="240" w:lineRule="auto"/>
      </w:pPr>
      <w:r>
        <w:t>Sponsorship</w:t>
      </w:r>
      <w:r w:rsidR="00C254A6">
        <w:t xml:space="preserve"> Benefits: For a</w:t>
      </w:r>
      <w:r>
        <w:t xml:space="preserve"> </w:t>
      </w:r>
      <w:r w:rsidR="00C254A6">
        <w:t>d</w:t>
      </w:r>
      <w:r>
        <w:t xml:space="preserve">onation of $200, </w:t>
      </w:r>
      <w:r w:rsidR="00C254A6">
        <w:t xml:space="preserve">their business </w:t>
      </w:r>
      <w:r>
        <w:t xml:space="preserve">logo </w:t>
      </w:r>
      <w:r w:rsidR="00C254A6">
        <w:t xml:space="preserve">is posted </w:t>
      </w:r>
      <w:r>
        <w:t xml:space="preserve">on </w:t>
      </w:r>
      <w:r w:rsidR="00C254A6">
        <w:t>our w</w:t>
      </w:r>
      <w:r>
        <w:t>eb site, Facebook</w:t>
      </w:r>
      <w:r w:rsidR="00C254A6">
        <w:t xml:space="preserve"> page</w:t>
      </w:r>
      <w:r>
        <w:t xml:space="preserve"> and </w:t>
      </w:r>
      <w:r w:rsidR="00C254A6">
        <w:t xml:space="preserve">in our </w:t>
      </w:r>
      <w:r>
        <w:t>Newsletter</w:t>
      </w:r>
      <w:r w:rsidR="00C254A6">
        <w:t>.</w:t>
      </w:r>
    </w:p>
    <w:p w14:paraId="27E356BE" w14:textId="52BEA79B" w:rsidR="00D03651" w:rsidRPr="008B764A" w:rsidRDefault="00D03651" w:rsidP="00F65309">
      <w:pPr>
        <w:pStyle w:val="ListNumber"/>
        <w:spacing w:after="0" w:line="240" w:lineRule="auto"/>
      </w:pPr>
      <w:r w:rsidRPr="008B764A">
        <w:t>C</w:t>
      </w:r>
      <w:r>
        <w:t>ommittees</w:t>
      </w:r>
      <w:r w:rsidRPr="008B764A">
        <w:t xml:space="preserve">: </w:t>
      </w:r>
      <w:r w:rsidR="00D7463A">
        <w:t>A</w:t>
      </w:r>
      <w:r w:rsidRPr="008B764A">
        <w:t>re these committees lead by a board member? </w:t>
      </w:r>
    </w:p>
    <w:p w14:paraId="57836E9E" w14:textId="27443AA5" w:rsidR="00D03651" w:rsidRDefault="00D03651" w:rsidP="00F65309">
      <w:pPr>
        <w:pStyle w:val="ListNumber"/>
        <w:numPr>
          <w:ilvl w:val="1"/>
          <w:numId w:val="14"/>
        </w:numPr>
        <w:spacing w:after="0" w:line="240" w:lineRule="auto"/>
      </w:pPr>
      <w:r w:rsidRPr="008B764A">
        <w:t>Membership</w:t>
      </w:r>
      <w:r w:rsidR="00AE335D">
        <w:t>- Dave</w:t>
      </w:r>
      <w:r w:rsidR="0060780F">
        <w:tab/>
        <w:t>NOTE: Document sent via email by Dave on 10/24/21</w:t>
      </w:r>
    </w:p>
    <w:p w14:paraId="5C02F607" w14:textId="11E761FB" w:rsidR="00AE335D" w:rsidRDefault="00AE335D" w:rsidP="00F65309">
      <w:pPr>
        <w:pStyle w:val="ListNumber"/>
        <w:numPr>
          <w:ilvl w:val="2"/>
          <w:numId w:val="12"/>
        </w:numPr>
        <w:spacing w:after="0" w:line="240" w:lineRule="auto"/>
      </w:pPr>
      <w:r>
        <w:t xml:space="preserve">Best action </w:t>
      </w:r>
      <w:r w:rsidR="009E59C7">
        <w:t xml:space="preserve">for membership renewal </w:t>
      </w:r>
      <w:r>
        <w:t xml:space="preserve">is </w:t>
      </w:r>
      <w:r w:rsidR="003F4764">
        <w:t xml:space="preserve">a </w:t>
      </w:r>
      <w:r>
        <w:t xml:space="preserve">printed list </w:t>
      </w:r>
      <w:r w:rsidR="003F4764">
        <w:t xml:space="preserve">of members </w:t>
      </w:r>
      <w:r>
        <w:t>in newsletter.</w:t>
      </w:r>
    </w:p>
    <w:p w14:paraId="738E49B0" w14:textId="1570794B" w:rsidR="0060780F" w:rsidRDefault="003F4764" w:rsidP="00F65309">
      <w:pPr>
        <w:pStyle w:val="ListNumber"/>
        <w:numPr>
          <w:ilvl w:val="2"/>
          <w:numId w:val="12"/>
        </w:numPr>
        <w:spacing w:after="0" w:line="240" w:lineRule="auto"/>
      </w:pPr>
      <w:r>
        <w:lastRenderedPageBreak/>
        <w:t>There are m</w:t>
      </w:r>
      <w:r w:rsidR="0060780F">
        <w:t xml:space="preserve">ore renewals </w:t>
      </w:r>
      <w:r>
        <w:t xml:space="preserve">from </w:t>
      </w:r>
      <w:r w:rsidR="0060780F">
        <w:t xml:space="preserve">January to April than during </w:t>
      </w:r>
      <w:r>
        <w:t xml:space="preserve">the </w:t>
      </w:r>
      <w:r w:rsidR="0060780F">
        <w:t xml:space="preserve">membership year </w:t>
      </w:r>
      <w:r>
        <w:t xml:space="preserve">deadline of </w:t>
      </w:r>
      <w:r w:rsidR="0060780F">
        <w:t>May 1. They are considered accepted.</w:t>
      </w:r>
    </w:p>
    <w:p w14:paraId="4A6F4679" w14:textId="1CDD84F5" w:rsidR="0060780F" w:rsidRDefault="0060780F" w:rsidP="00F65309">
      <w:pPr>
        <w:pStyle w:val="ListNumber"/>
        <w:numPr>
          <w:ilvl w:val="2"/>
          <w:numId w:val="12"/>
        </w:numPr>
        <w:spacing w:after="0" w:line="240" w:lineRule="auto"/>
      </w:pPr>
      <w:r>
        <w:t xml:space="preserve">Dave plans to send out reminders </w:t>
      </w:r>
      <w:r w:rsidR="00B13B5B">
        <w:t xml:space="preserve">for renewal </w:t>
      </w:r>
      <w:r>
        <w:t>as he has in the past.</w:t>
      </w:r>
    </w:p>
    <w:p w14:paraId="1766560C" w14:textId="6DD702AC" w:rsidR="00D03651" w:rsidRDefault="00D03651" w:rsidP="00F65309">
      <w:pPr>
        <w:pStyle w:val="ListNumber"/>
        <w:numPr>
          <w:ilvl w:val="1"/>
          <w:numId w:val="15"/>
        </w:numPr>
        <w:spacing w:after="0" w:line="240" w:lineRule="auto"/>
      </w:pPr>
      <w:r>
        <w:t>Newsletter</w:t>
      </w:r>
      <w:r w:rsidR="0060780F">
        <w:t>- Dave</w:t>
      </w:r>
    </w:p>
    <w:p w14:paraId="6C8E7BAA" w14:textId="6544E4D7" w:rsidR="0060780F" w:rsidRDefault="00AE286B" w:rsidP="00F65309">
      <w:pPr>
        <w:pStyle w:val="ListNumber"/>
        <w:numPr>
          <w:ilvl w:val="2"/>
          <w:numId w:val="16"/>
        </w:numPr>
        <w:spacing w:after="0" w:line="240" w:lineRule="auto"/>
      </w:pPr>
      <w:r>
        <w:t>Target date of Thanksgiving</w:t>
      </w:r>
    </w:p>
    <w:p w14:paraId="1F0C00EC" w14:textId="22A155DF" w:rsidR="008C7FF6" w:rsidRPr="008B764A" w:rsidRDefault="008C7FF6" w:rsidP="00F65309">
      <w:pPr>
        <w:pStyle w:val="ListNumber"/>
        <w:numPr>
          <w:ilvl w:val="3"/>
          <w:numId w:val="17"/>
        </w:numPr>
        <w:spacing w:after="0" w:line="240" w:lineRule="auto"/>
      </w:pPr>
      <w:r>
        <w:t>Topics: Spray program</w:t>
      </w:r>
      <w:r w:rsidR="00631F3F">
        <w:t xml:space="preserve"> (What do we do for you?)</w:t>
      </w:r>
      <w:r>
        <w:t>; history of the area</w:t>
      </w:r>
      <w:r w:rsidR="009059F0">
        <w:t>; volunteers needed</w:t>
      </w:r>
    </w:p>
    <w:p w14:paraId="68379B0F" w14:textId="07EBAFF0" w:rsidR="00D03651" w:rsidRDefault="00D03651" w:rsidP="00F65309">
      <w:pPr>
        <w:pStyle w:val="ListNumber"/>
        <w:numPr>
          <w:ilvl w:val="1"/>
          <w:numId w:val="18"/>
        </w:numPr>
        <w:spacing w:after="0" w:line="240" w:lineRule="auto"/>
      </w:pPr>
      <w:r w:rsidRPr="008B764A">
        <w:t>AIS Spraying</w:t>
      </w:r>
    </w:p>
    <w:p w14:paraId="77C9387E" w14:textId="7FEF5E9A" w:rsidR="003801BB" w:rsidRDefault="003801BB" w:rsidP="00F65309">
      <w:pPr>
        <w:pStyle w:val="ListNumber"/>
        <w:numPr>
          <w:ilvl w:val="2"/>
          <w:numId w:val="19"/>
        </w:numPr>
        <w:spacing w:after="0" w:line="240" w:lineRule="auto"/>
      </w:pPr>
      <w:r>
        <w:t>Should there be a separate bank account for this?</w:t>
      </w:r>
      <w:r w:rsidR="00D006FE">
        <w:t xml:space="preserve"> Consensus that it should be separate.</w:t>
      </w:r>
    </w:p>
    <w:p w14:paraId="1D0D39A0" w14:textId="1D0E40A3" w:rsidR="0090585F" w:rsidRDefault="003607B3" w:rsidP="00F65309">
      <w:pPr>
        <w:pStyle w:val="ListNumber"/>
        <w:numPr>
          <w:ilvl w:val="3"/>
          <w:numId w:val="20"/>
        </w:numPr>
        <w:spacing w:after="0" w:line="240" w:lineRule="auto"/>
      </w:pPr>
      <w:r>
        <w:t>Motion to o</w:t>
      </w:r>
      <w:r w:rsidR="0090585F">
        <w:t>pen a separate checking account for AIS</w:t>
      </w:r>
      <w:r>
        <w:t xml:space="preserve">: Jill; second </w:t>
      </w:r>
      <w:r w:rsidR="0090585F">
        <w:t>Dave</w:t>
      </w:r>
    </w:p>
    <w:p w14:paraId="070751DE" w14:textId="01A42093" w:rsidR="00AE286B" w:rsidRDefault="00AE286B" w:rsidP="00F65309">
      <w:pPr>
        <w:pStyle w:val="ListNumber"/>
        <w:numPr>
          <w:ilvl w:val="2"/>
          <w:numId w:val="21"/>
        </w:numPr>
        <w:spacing w:after="0" w:line="240" w:lineRule="auto"/>
      </w:pPr>
      <w:r>
        <w:t>2021 was very successful due to $6000 grant</w:t>
      </w:r>
    </w:p>
    <w:p w14:paraId="10826778" w14:textId="0A79B80D" w:rsidR="00907B67" w:rsidRDefault="00907B67" w:rsidP="00F65309">
      <w:pPr>
        <w:pStyle w:val="ListNumber"/>
        <w:numPr>
          <w:ilvl w:val="3"/>
          <w:numId w:val="22"/>
        </w:numPr>
        <w:spacing w:after="0" w:line="240" w:lineRule="auto"/>
      </w:pPr>
      <w:r>
        <w:t>Delineation expense was $1500.00</w:t>
      </w:r>
    </w:p>
    <w:p w14:paraId="59CF9B60" w14:textId="5D8CFA99" w:rsidR="00AE286B" w:rsidRDefault="00AE286B" w:rsidP="00F65309">
      <w:pPr>
        <w:pStyle w:val="ListNumber"/>
        <w:numPr>
          <w:ilvl w:val="2"/>
          <w:numId w:val="23"/>
        </w:numPr>
        <w:spacing w:after="0" w:line="240" w:lineRule="auto"/>
      </w:pPr>
      <w:r>
        <w:t>Donation from spraying contractor for $825.00 for 2020 and 2021</w:t>
      </w:r>
      <w:r w:rsidR="003607B3">
        <w:t xml:space="preserve">. It </w:t>
      </w:r>
      <w:r>
        <w:t>should be added to balance for our general fund not the AIS spraying program.</w:t>
      </w:r>
    </w:p>
    <w:p w14:paraId="43B50048" w14:textId="77777777" w:rsidR="003607B3" w:rsidRDefault="00B3789F" w:rsidP="00F65309">
      <w:pPr>
        <w:pStyle w:val="ListNumber"/>
        <w:numPr>
          <w:ilvl w:val="2"/>
          <w:numId w:val="24"/>
        </w:numPr>
        <w:spacing w:after="0" w:line="240" w:lineRule="auto"/>
      </w:pPr>
      <w:r>
        <w:t>$695.00 donation from 2019 will be moved to General Fun</w:t>
      </w:r>
    </w:p>
    <w:p w14:paraId="54E947C1" w14:textId="770EF723" w:rsidR="005D2083" w:rsidRPr="008B764A" w:rsidRDefault="005D2083" w:rsidP="00F65309">
      <w:pPr>
        <w:pStyle w:val="ListNumber"/>
        <w:numPr>
          <w:ilvl w:val="2"/>
          <w:numId w:val="25"/>
        </w:numPr>
        <w:spacing w:after="0" w:line="240" w:lineRule="auto"/>
      </w:pPr>
      <w:r>
        <w:t xml:space="preserve">$100.00 will be </w:t>
      </w:r>
      <w:r w:rsidR="003607B3">
        <w:t xml:space="preserve">the </w:t>
      </w:r>
      <w:r>
        <w:t>cost next season for returning participants.  New participants will be charged $125.00</w:t>
      </w:r>
    </w:p>
    <w:p w14:paraId="562D72B5" w14:textId="77777777" w:rsidR="003607B3" w:rsidRDefault="00D03651" w:rsidP="00F65309">
      <w:pPr>
        <w:pStyle w:val="ListNumber"/>
        <w:numPr>
          <w:ilvl w:val="1"/>
          <w:numId w:val="26"/>
        </w:numPr>
        <w:spacing w:after="0" w:line="240" w:lineRule="auto"/>
      </w:pPr>
      <w:r w:rsidRPr="008B764A">
        <w:t>Fund Raiser(s)</w:t>
      </w:r>
      <w:r w:rsidR="00D9487E">
        <w:t xml:space="preserve"> </w:t>
      </w:r>
    </w:p>
    <w:p w14:paraId="38446B5C" w14:textId="1C3C8D0D" w:rsidR="00D03651" w:rsidRPr="008B764A" w:rsidRDefault="00D9487E" w:rsidP="00F65309">
      <w:pPr>
        <w:pStyle w:val="ListNumber"/>
        <w:numPr>
          <w:ilvl w:val="2"/>
          <w:numId w:val="27"/>
        </w:numPr>
        <w:spacing w:after="0" w:line="240" w:lineRule="auto"/>
      </w:pPr>
      <w:r>
        <w:t>We need to add this to a separate agenda. How do we get volunteers for these committees</w:t>
      </w:r>
      <w:r w:rsidR="003607B3">
        <w:t>?</w:t>
      </w:r>
    </w:p>
    <w:p w14:paraId="011CCE3B" w14:textId="77777777" w:rsidR="003607B3" w:rsidRDefault="00D03651" w:rsidP="00F65309">
      <w:pPr>
        <w:pStyle w:val="ListNumber"/>
        <w:numPr>
          <w:ilvl w:val="1"/>
          <w:numId w:val="28"/>
        </w:numPr>
        <w:spacing w:after="0" w:line="240" w:lineRule="auto"/>
      </w:pPr>
      <w:r w:rsidRPr="008B764A">
        <w:t>DNR</w:t>
      </w:r>
      <w:r w:rsidR="00D64C51">
        <w:t xml:space="preserve"> </w:t>
      </w:r>
    </w:p>
    <w:p w14:paraId="33D78B41" w14:textId="60D1A07B" w:rsidR="00D03651" w:rsidRPr="008B764A" w:rsidRDefault="00D9487E" w:rsidP="00F65309">
      <w:pPr>
        <w:pStyle w:val="ListNumber"/>
        <w:numPr>
          <w:ilvl w:val="2"/>
          <w:numId w:val="29"/>
        </w:numPr>
        <w:spacing w:after="0" w:line="240" w:lineRule="auto"/>
      </w:pPr>
      <w:r>
        <w:t>We need to add this to a separate agenda. How do we get volunteers for these committees</w:t>
      </w:r>
      <w:r w:rsidR="003607B3">
        <w:t>?</w:t>
      </w:r>
    </w:p>
    <w:p w14:paraId="521C6F36" w14:textId="61A9C94C" w:rsidR="00D03651" w:rsidRDefault="00D03651" w:rsidP="00F65309">
      <w:pPr>
        <w:pStyle w:val="ListNumber"/>
        <w:numPr>
          <w:ilvl w:val="1"/>
          <w:numId w:val="33"/>
        </w:numPr>
        <w:spacing w:after="0" w:line="240" w:lineRule="auto"/>
      </w:pPr>
      <w:r w:rsidRPr="008B764A">
        <w:t>Soil &amp; Water</w:t>
      </w:r>
      <w:r w:rsidR="00C06182">
        <w:t>- Ralph</w:t>
      </w:r>
    </w:p>
    <w:p w14:paraId="5A61107C" w14:textId="6D282C3A" w:rsidR="002C0287" w:rsidRPr="000507EE" w:rsidRDefault="002C0287" w:rsidP="00F65309">
      <w:pPr>
        <w:pStyle w:val="xxmsonormal"/>
        <w:numPr>
          <w:ilvl w:val="0"/>
          <w:numId w:val="52"/>
        </w:numPr>
        <w:rPr>
          <w:rFonts w:asciiTheme="minorHAnsi" w:hAnsiTheme="minorHAnsi" w:cstheme="minorHAnsi"/>
        </w:rPr>
      </w:pPr>
      <w:r w:rsidRPr="000507EE">
        <w:rPr>
          <w:rFonts w:asciiTheme="minorHAnsi" w:hAnsiTheme="minorHAnsi" w:cstheme="minorHAnsi"/>
        </w:rPr>
        <w:t xml:space="preserve">The Conservation District Tour was/is an auto tour and can be done at any time. There are 10 locations located between </w:t>
      </w:r>
      <w:r w:rsidR="009D666D">
        <w:rPr>
          <w:rFonts w:asciiTheme="minorHAnsi" w:hAnsiTheme="minorHAnsi" w:cstheme="minorHAnsi"/>
        </w:rPr>
        <w:t xml:space="preserve">the </w:t>
      </w:r>
      <w:r w:rsidRPr="000507EE">
        <w:rPr>
          <w:rFonts w:asciiTheme="minorHAnsi" w:hAnsiTheme="minorHAnsi" w:cstheme="minorHAnsi"/>
        </w:rPr>
        <w:t xml:space="preserve">Eastern to South Central portion of Le Sueur County. The tour takes about 2-3 hours depending on how long you stay at each site. During the summer, there were QR codes at many of the sites to provide even more information. The Tour was available until the end of summer.  However, don’t hesitate to set up an appointment with staff if you would like to take the tour. </w:t>
      </w:r>
    </w:p>
    <w:p w14:paraId="1F9EBF10" w14:textId="4C4A530E" w:rsidR="002C0287" w:rsidRPr="000E57B4" w:rsidRDefault="002C0287" w:rsidP="00F65309">
      <w:pPr>
        <w:pStyle w:val="ListNumber"/>
        <w:numPr>
          <w:ilvl w:val="3"/>
          <w:numId w:val="51"/>
        </w:numPr>
        <w:spacing w:after="0" w:line="240" w:lineRule="auto"/>
      </w:pPr>
      <w:r w:rsidRPr="002C0287">
        <w:rPr>
          <w:rFonts w:ascii="Calibri" w:hAnsi="Calibri" w:cs="Calibri"/>
          <w:sz w:val="22"/>
          <w:szCs w:val="22"/>
        </w:rPr>
        <w:t xml:space="preserve">The link to the tour: </w:t>
      </w:r>
      <w:hyperlink r:id="rId8" w:history="1">
        <w:r w:rsidRPr="002C0287">
          <w:rPr>
            <w:rStyle w:val="Hyperlink"/>
            <w:rFonts w:ascii="Calibri" w:hAnsi="Calibri" w:cs="Calibri"/>
            <w:color w:val="0563C1"/>
            <w:sz w:val="22"/>
            <w:szCs w:val="22"/>
          </w:rPr>
          <w:t>http://www.lesueurswcd.org/2021-conservation-auto-tour.html</w:t>
        </w:r>
      </w:hyperlink>
    </w:p>
    <w:p w14:paraId="6AC7675F" w14:textId="6FE6B7EF" w:rsidR="00A87891" w:rsidRDefault="00A02D36" w:rsidP="00F65309">
      <w:pPr>
        <w:pStyle w:val="ListNumber"/>
        <w:spacing w:after="0" w:line="240" w:lineRule="auto"/>
        <w:rPr>
          <w:rFonts w:cstheme="minorHAnsi"/>
        </w:rPr>
      </w:pPr>
      <w:r w:rsidRPr="00A02D36">
        <w:rPr>
          <w:rFonts w:cstheme="minorHAnsi"/>
        </w:rPr>
        <w:t>Lakes Coordinator for Weed Spraying Program</w:t>
      </w:r>
      <w:r>
        <w:rPr>
          <w:rFonts w:cstheme="minorHAnsi"/>
        </w:rPr>
        <w:t>: German Lake</w:t>
      </w:r>
      <w:r w:rsidR="00AF4303">
        <w:rPr>
          <w:rFonts w:cstheme="minorHAnsi"/>
        </w:rPr>
        <w:t xml:space="preserve"> update</w:t>
      </w:r>
      <w:r>
        <w:rPr>
          <w:rFonts w:cstheme="minorHAnsi"/>
        </w:rPr>
        <w:t>- Jill Steffen</w:t>
      </w:r>
    </w:p>
    <w:p w14:paraId="012B45E3" w14:textId="58BFA8F9" w:rsidR="004B4DA1" w:rsidRDefault="004B4DA1" w:rsidP="00F65309">
      <w:pPr>
        <w:pStyle w:val="ListNumber"/>
        <w:numPr>
          <w:ilvl w:val="1"/>
          <w:numId w:val="31"/>
        </w:numPr>
        <w:spacing w:after="0" w:line="240" w:lineRule="auto"/>
        <w:rPr>
          <w:rFonts w:cstheme="minorHAnsi"/>
        </w:rPr>
      </w:pPr>
      <w:r>
        <w:rPr>
          <w:rFonts w:cstheme="minorHAnsi"/>
        </w:rPr>
        <w:t>Rod did not get back to Jill on plans for next summer.  He is interested and will do the work.  She will follow up to get details on his plans and responsibilities.</w:t>
      </w:r>
    </w:p>
    <w:p w14:paraId="4BC23764" w14:textId="6DDF44D1" w:rsidR="004B4DA1" w:rsidRDefault="004B4DA1" w:rsidP="00F65309">
      <w:pPr>
        <w:pStyle w:val="ListNumber"/>
        <w:numPr>
          <w:ilvl w:val="1"/>
          <w:numId w:val="32"/>
        </w:numPr>
        <w:spacing w:after="0" w:line="240" w:lineRule="auto"/>
        <w:rPr>
          <w:rFonts w:cstheme="minorHAnsi"/>
        </w:rPr>
      </w:pPr>
      <w:r>
        <w:rPr>
          <w:rFonts w:cstheme="minorHAnsi"/>
        </w:rPr>
        <w:t>Ralph will get to Carly Wagner at DNR.</w:t>
      </w:r>
    </w:p>
    <w:p w14:paraId="00CDA1CE" w14:textId="29600049" w:rsidR="002D73FA" w:rsidRDefault="002D73FA" w:rsidP="00F65309">
      <w:pPr>
        <w:pStyle w:val="ListNumber"/>
        <w:spacing w:after="0" w:line="240" w:lineRule="auto"/>
        <w:rPr>
          <w:rFonts w:cstheme="minorHAnsi"/>
        </w:rPr>
      </w:pPr>
      <w:r>
        <w:rPr>
          <w:rFonts w:cstheme="minorHAnsi"/>
        </w:rPr>
        <w:t>Clean and Dry Program: Carol Burns</w:t>
      </w:r>
      <w:r w:rsidR="0084558A">
        <w:rPr>
          <w:rFonts w:cstheme="minorHAnsi"/>
        </w:rPr>
        <w:t>, Jill Steffen</w:t>
      </w:r>
    </w:p>
    <w:p w14:paraId="62F7BBD2" w14:textId="1439574C" w:rsidR="004B4DA1" w:rsidRDefault="004B4DA1" w:rsidP="00F65309">
      <w:pPr>
        <w:pStyle w:val="ListNumber"/>
        <w:numPr>
          <w:ilvl w:val="1"/>
          <w:numId w:val="30"/>
        </w:numPr>
        <w:spacing w:after="0" w:line="240" w:lineRule="auto"/>
        <w:rPr>
          <w:rFonts w:cstheme="minorHAnsi"/>
        </w:rPr>
      </w:pPr>
      <w:r>
        <w:rPr>
          <w:rFonts w:cstheme="minorHAnsi"/>
        </w:rPr>
        <w:t xml:space="preserve">We were trained on </w:t>
      </w:r>
      <w:r w:rsidR="00E241E5">
        <w:rPr>
          <w:rFonts w:cstheme="minorHAnsi"/>
        </w:rPr>
        <w:t>Minnesota</w:t>
      </w:r>
      <w:r w:rsidR="00DE7B57">
        <w:rPr>
          <w:rFonts w:cstheme="minorHAnsi"/>
        </w:rPr>
        <w:t xml:space="preserve"> law and </w:t>
      </w:r>
      <w:r>
        <w:rPr>
          <w:rFonts w:cstheme="minorHAnsi"/>
        </w:rPr>
        <w:t>what to do to avoid transmission of AIS</w:t>
      </w:r>
      <w:r w:rsidR="00E241E5">
        <w:rPr>
          <w:rFonts w:cstheme="minorHAnsi"/>
        </w:rPr>
        <w:t>.</w:t>
      </w:r>
    </w:p>
    <w:p w14:paraId="3E032F79" w14:textId="3013A46D" w:rsidR="00AE286B" w:rsidRDefault="00AE286B" w:rsidP="00F65309">
      <w:pPr>
        <w:pStyle w:val="ListNumber"/>
        <w:numPr>
          <w:ilvl w:val="1"/>
          <w:numId w:val="34"/>
        </w:numPr>
        <w:spacing w:after="0" w:line="240" w:lineRule="auto"/>
        <w:rPr>
          <w:rFonts w:cstheme="minorHAnsi"/>
        </w:rPr>
      </w:pPr>
      <w:r>
        <w:rPr>
          <w:rFonts w:cstheme="minorHAnsi"/>
        </w:rPr>
        <w:t>Our board may want to be the educational source for this in some way. Jill and Carol may brainstorm.</w:t>
      </w:r>
    </w:p>
    <w:p w14:paraId="5464E878" w14:textId="20E1F928" w:rsidR="00327AC5" w:rsidRDefault="00327AC5" w:rsidP="00F65309">
      <w:pPr>
        <w:pStyle w:val="ListNumber"/>
        <w:spacing w:after="0" w:line="240" w:lineRule="auto"/>
        <w:rPr>
          <w:rFonts w:cstheme="minorHAnsi"/>
        </w:rPr>
      </w:pPr>
      <w:r>
        <w:rPr>
          <w:rFonts w:cstheme="minorHAnsi"/>
        </w:rPr>
        <w:t>Board Member Needed</w:t>
      </w:r>
    </w:p>
    <w:p w14:paraId="60E808B1" w14:textId="77777777" w:rsidR="00E241E5" w:rsidRDefault="0007536E" w:rsidP="00F65309">
      <w:pPr>
        <w:pStyle w:val="ListNumber"/>
        <w:numPr>
          <w:ilvl w:val="1"/>
          <w:numId w:val="35"/>
        </w:numPr>
        <w:spacing w:after="0" w:line="240" w:lineRule="auto"/>
      </w:pPr>
      <w:r>
        <w:t>Fill</w:t>
      </w:r>
      <w:r w:rsidRPr="008B764A">
        <w:t xml:space="preserve"> the open position</w:t>
      </w:r>
      <w:r w:rsidR="00825DBB">
        <w:t xml:space="preserve"> At Large position</w:t>
      </w:r>
      <w:r w:rsidRPr="008B764A">
        <w:t xml:space="preserve"> - Scott Lassiter </w:t>
      </w:r>
    </w:p>
    <w:p w14:paraId="1A955C7D" w14:textId="1AA5ACEF" w:rsidR="0007536E" w:rsidRDefault="0007536E" w:rsidP="00F65309">
      <w:pPr>
        <w:pStyle w:val="ListNumber"/>
        <w:numPr>
          <w:ilvl w:val="2"/>
          <w:numId w:val="36"/>
        </w:numPr>
        <w:spacing w:after="0" w:line="240" w:lineRule="auto"/>
      </w:pPr>
      <w:r w:rsidRPr="008B764A">
        <w:t>Post on FB page</w:t>
      </w:r>
      <w:r w:rsidR="003759DB">
        <w:t>/Web site</w:t>
      </w:r>
    </w:p>
    <w:p w14:paraId="6E95FE64" w14:textId="40C6B186" w:rsidR="009059F0" w:rsidRDefault="00E241E5" w:rsidP="00F65309">
      <w:pPr>
        <w:pStyle w:val="ListNumber"/>
        <w:numPr>
          <w:ilvl w:val="2"/>
          <w:numId w:val="37"/>
        </w:numPr>
        <w:spacing w:after="0" w:line="240" w:lineRule="auto"/>
      </w:pPr>
      <w:r>
        <w:t>L</w:t>
      </w:r>
      <w:r w:rsidR="009059F0">
        <w:t>etter of re</w:t>
      </w:r>
      <w:r>
        <w:t>signation is needed</w:t>
      </w:r>
    </w:p>
    <w:p w14:paraId="18202EF4" w14:textId="04C137B3" w:rsidR="0007536E" w:rsidRDefault="00EB0640" w:rsidP="00F65309">
      <w:pPr>
        <w:pStyle w:val="ListNumber"/>
        <w:numPr>
          <w:ilvl w:val="1"/>
          <w:numId w:val="38"/>
        </w:numPr>
        <w:spacing w:after="0" w:line="240" w:lineRule="auto"/>
      </w:pPr>
      <w:r>
        <w:t>Discuss p</w:t>
      </w:r>
      <w:r w:rsidR="0007536E" w:rsidRPr="008B764A">
        <w:t xml:space="preserve">osition held by </w:t>
      </w:r>
      <w:r w:rsidR="00864B88">
        <w:t>At Large</w:t>
      </w:r>
      <w:r w:rsidR="0007536E" w:rsidRPr="008B764A">
        <w:t xml:space="preserve"> </w:t>
      </w:r>
      <w:r>
        <w:t>representative</w:t>
      </w:r>
    </w:p>
    <w:p w14:paraId="292E819A" w14:textId="62BF57E3" w:rsidR="00825DBB" w:rsidRPr="0007536E" w:rsidRDefault="00825DBB" w:rsidP="00F65309">
      <w:pPr>
        <w:pStyle w:val="ListNumber"/>
        <w:numPr>
          <w:ilvl w:val="2"/>
          <w:numId w:val="39"/>
        </w:numPr>
        <w:spacing w:after="0" w:line="240" w:lineRule="auto"/>
      </w:pPr>
      <w:r>
        <w:t>Ralph will contact Bruce and Sam about their commitment to the Board.</w:t>
      </w:r>
    </w:p>
    <w:p w14:paraId="7ED59B1F" w14:textId="77777777" w:rsidR="00A4511E" w:rsidRPr="00D465F4" w:rsidRDefault="00D603E0" w:rsidP="00F65309">
      <w:pPr>
        <w:pStyle w:val="ListParagraph"/>
        <w:spacing w:before="0" w:after="0" w:line="240" w:lineRule="auto"/>
      </w:pPr>
      <w:sdt>
        <w:sdtPr>
          <w:alias w:val="New business:"/>
          <w:tag w:val="New business:"/>
          <w:id w:val="-2105029073"/>
          <w:placeholder>
            <w:docPart w:val="A2A02DB91E764BDAA3502CF2409FCF54"/>
          </w:placeholder>
          <w:temporary/>
          <w:showingPlcHdr/>
          <w15:appearance w15:val="hidden"/>
        </w:sdtPr>
        <w:sdtEndPr/>
        <w:sdtContent>
          <w:r w:rsidR="00E941A7" w:rsidRPr="00D465F4">
            <w:t xml:space="preserve">New </w:t>
          </w:r>
          <w:r w:rsidR="00E941A7">
            <w:t>b</w:t>
          </w:r>
          <w:r w:rsidR="00E941A7" w:rsidRPr="00D465F4">
            <w:t>usiness</w:t>
          </w:r>
        </w:sdtContent>
      </w:sdt>
    </w:p>
    <w:p w14:paraId="679F9D79" w14:textId="77777777" w:rsidR="00AF4303" w:rsidRDefault="00A84579" w:rsidP="00F65309">
      <w:pPr>
        <w:pStyle w:val="ListNumber"/>
        <w:numPr>
          <w:ilvl w:val="0"/>
          <w:numId w:val="40"/>
        </w:numPr>
        <w:spacing w:after="0" w:line="240" w:lineRule="auto"/>
      </w:pPr>
      <w:r>
        <w:t>Brainstorming Report:  Jill Steffen, Dave Tripp, Carol Burns</w:t>
      </w:r>
    </w:p>
    <w:p w14:paraId="6962E341" w14:textId="2FDACEF6" w:rsidR="00AF4303" w:rsidRDefault="00AF4303" w:rsidP="00F65309">
      <w:pPr>
        <w:pStyle w:val="ListNumber"/>
        <w:numPr>
          <w:ilvl w:val="0"/>
          <w:numId w:val="41"/>
        </w:numPr>
        <w:spacing w:after="0" w:line="240" w:lineRule="auto"/>
      </w:pPr>
      <w:r>
        <w:lastRenderedPageBreak/>
        <w:t>Consider choosing 6 priorities and timelines for completion</w:t>
      </w:r>
    </w:p>
    <w:p w14:paraId="79452E25" w14:textId="6408A9FD" w:rsidR="00B92F12" w:rsidRDefault="00B92F12" w:rsidP="00F65309">
      <w:pPr>
        <w:pStyle w:val="ListNumber"/>
        <w:numPr>
          <w:ilvl w:val="0"/>
          <w:numId w:val="42"/>
        </w:numPr>
        <w:spacing w:after="0" w:line="240" w:lineRule="auto"/>
      </w:pPr>
      <w:r>
        <w:t>SAM:  Eagle Scout project communicated to colleague</w:t>
      </w:r>
    </w:p>
    <w:p w14:paraId="3B6E2CCC" w14:textId="433034B1" w:rsidR="00B062C8" w:rsidRDefault="00B062C8" w:rsidP="00F65309">
      <w:pPr>
        <w:pStyle w:val="ListNumber"/>
        <w:numPr>
          <w:ilvl w:val="0"/>
          <w:numId w:val="43"/>
        </w:numPr>
        <w:spacing w:after="0" w:line="240" w:lineRule="auto"/>
      </w:pPr>
      <w:r>
        <w:t>Dave will send an email request for an auditor</w:t>
      </w:r>
    </w:p>
    <w:p w14:paraId="78428257" w14:textId="31793507" w:rsidR="00F86093" w:rsidRDefault="00F86093" w:rsidP="00F65309">
      <w:pPr>
        <w:pStyle w:val="ListNumber"/>
        <w:numPr>
          <w:ilvl w:val="0"/>
          <w:numId w:val="44"/>
        </w:numPr>
        <w:spacing w:after="0" w:line="240" w:lineRule="auto"/>
      </w:pPr>
      <w:r>
        <w:t>Postpone</w:t>
      </w:r>
      <w:r w:rsidR="005740CA">
        <w:t xml:space="preserve"> further decisions</w:t>
      </w:r>
      <w:r>
        <w:t xml:space="preserve"> until </w:t>
      </w:r>
      <w:r w:rsidR="005740CA">
        <w:t xml:space="preserve">the </w:t>
      </w:r>
      <w:r>
        <w:t>Board is complete</w:t>
      </w:r>
    </w:p>
    <w:p w14:paraId="7EBDB8DE" w14:textId="079C2FCD" w:rsidR="00A87891" w:rsidRDefault="00D12AE4" w:rsidP="00F65309">
      <w:pPr>
        <w:pStyle w:val="ListNumber"/>
        <w:numPr>
          <w:ilvl w:val="0"/>
          <w:numId w:val="40"/>
        </w:numPr>
        <w:spacing w:after="0" w:line="240" w:lineRule="auto"/>
      </w:pPr>
      <w:r>
        <w:t>COLA Meeting</w:t>
      </w:r>
    </w:p>
    <w:p w14:paraId="6079F8A9" w14:textId="542ED68C" w:rsidR="00D92367" w:rsidRDefault="00D92367" w:rsidP="00F65309">
      <w:pPr>
        <w:pStyle w:val="ListNumber"/>
        <w:numPr>
          <w:ilvl w:val="0"/>
          <w:numId w:val="45"/>
        </w:numPr>
        <w:spacing w:after="0" w:line="240" w:lineRule="auto"/>
      </w:pPr>
      <w:r>
        <w:t>Coalition of Lake Associations: Meet quarterly (about)</w:t>
      </w:r>
    </w:p>
    <w:p w14:paraId="23E99E17" w14:textId="52CE1508" w:rsidR="00D92367" w:rsidRDefault="00910724" w:rsidP="00F65309">
      <w:pPr>
        <w:pStyle w:val="ListNumber"/>
        <w:numPr>
          <w:ilvl w:val="0"/>
          <w:numId w:val="46"/>
        </w:numPr>
        <w:spacing w:after="0" w:line="240" w:lineRule="auto"/>
      </w:pPr>
      <w:r>
        <w:t>Agenda is generally s</w:t>
      </w:r>
      <w:r w:rsidR="00D92367">
        <w:t>peakers for updates and what is going on around the lakes</w:t>
      </w:r>
    </w:p>
    <w:p w14:paraId="78D570EA" w14:textId="77777777" w:rsidR="00C232EC" w:rsidRDefault="00D92367" w:rsidP="00F65309">
      <w:pPr>
        <w:pStyle w:val="ListNumber"/>
        <w:numPr>
          <w:ilvl w:val="0"/>
          <w:numId w:val="47"/>
        </w:numPr>
        <w:spacing w:after="0" w:line="240" w:lineRule="auto"/>
      </w:pPr>
      <w:r>
        <w:t>Jill is happy to attend but Carol will attend in October</w:t>
      </w:r>
    </w:p>
    <w:p w14:paraId="4F6A21DF" w14:textId="62E1BD74" w:rsidR="00A87891" w:rsidRDefault="00F86093" w:rsidP="00F65309">
      <w:pPr>
        <w:pStyle w:val="ListNumber"/>
        <w:numPr>
          <w:ilvl w:val="0"/>
          <w:numId w:val="40"/>
        </w:numPr>
        <w:spacing w:after="0" w:line="240" w:lineRule="auto"/>
      </w:pPr>
      <w:r>
        <w:t>Data base</w:t>
      </w:r>
      <w:r w:rsidR="00CD5267">
        <w:t>- Dave and Mike Burns will work on this</w:t>
      </w:r>
    </w:p>
    <w:p w14:paraId="64D2D053" w14:textId="53F036C2" w:rsidR="00F86093" w:rsidRDefault="00F86093" w:rsidP="00F65309">
      <w:pPr>
        <w:pStyle w:val="ListNumber"/>
        <w:numPr>
          <w:ilvl w:val="0"/>
          <w:numId w:val="48"/>
        </w:numPr>
        <w:spacing w:after="0" w:line="240" w:lineRule="auto"/>
      </w:pPr>
      <w:r>
        <w:t>Goal- have all current property owners on a mailing list</w:t>
      </w:r>
    </w:p>
    <w:p w14:paraId="41718585" w14:textId="2195B849" w:rsidR="00F86093" w:rsidRDefault="00F86093" w:rsidP="00F65309">
      <w:pPr>
        <w:pStyle w:val="ListNumber"/>
        <w:numPr>
          <w:ilvl w:val="0"/>
          <w:numId w:val="49"/>
        </w:numPr>
        <w:spacing w:after="0" w:line="240" w:lineRule="auto"/>
      </w:pPr>
      <w:r>
        <w:t>Mike thinks he can merge Ralph’s data base into his management system</w:t>
      </w:r>
    </w:p>
    <w:p w14:paraId="07CB90C1" w14:textId="37CB1001" w:rsidR="00F86093" w:rsidRDefault="00F86093" w:rsidP="00F65309">
      <w:pPr>
        <w:pStyle w:val="ListNumber"/>
        <w:numPr>
          <w:ilvl w:val="0"/>
          <w:numId w:val="50"/>
        </w:numPr>
        <w:spacing w:after="0" w:line="240" w:lineRule="auto"/>
      </w:pPr>
      <w:r>
        <w:t>Add tax</w:t>
      </w:r>
      <w:r w:rsidR="00CD5267">
        <w:t xml:space="preserve">es to the </w:t>
      </w:r>
      <w:r w:rsidR="00C232EC">
        <w:t xml:space="preserve">data base </w:t>
      </w:r>
      <w:r w:rsidR="00CD5267">
        <w:t>categories</w:t>
      </w:r>
    </w:p>
    <w:p w14:paraId="51F48B54" w14:textId="08D0F63D" w:rsidR="009059F0" w:rsidRPr="000E57B4" w:rsidRDefault="009059F0" w:rsidP="00F65309">
      <w:pPr>
        <w:pStyle w:val="ListNumber"/>
        <w:spacing w:after="0" w:line="240" w:lineRule="auto"/>
        <w:ind w:left="720" w:hanging="360"/>
      </w:pPr>
    </w:p>
    <w:p w14:paraId="45AA68F9" w14:textId="5135AF91" w:rsidR="006634D3" w:rsidRDefault="00823CC9" w:rsidP="00F65309">
      <w:pPr>
        <w:pStyle w:val="ListParagraph"/>
        <w:spacing w:before="0" w:after="0" w:line="240" w:lineRule="auto"/>
      </w:pPr>
      <w:r>
        <w:t>Next Board Meeting:</w:t>
      </w:r>
      <w:r w:rsidR="00F174BF">
        <w:tab/>
      </w:r>
      <w:r w:rsidR="006634D3">
        <w:t>Second week in December with location to be determined</w:t>
      </w:r>
    </w:p>
    <w:p w14:paraId="03F48348" w14:textId="2A44A8A7" w:rsidR="00823CC9" w:rsidRDefault="00823CC9" w:rsidP="00F65309">
      <w:pPr>
        <w:pStyle w:val="ListParagraph"/>
        <w:spacing w:before="0" w:after="0" w:line="240" w:lineRule="auto"/>
      </w:pPr>
      <w:r>
        <w:t>Adjournment</w:t>
      </w:r>
      <w:r w:rsidR="00CA4E40">
        <w:t>: 2:57 p.m.</w:t>
      </w:r>
    </w:p>
    <w:p w14:paraId="35A2405A" w14:textId="4EB2C1C6" w:rsidR="00C302F7" w:rsidRDefault="00C302F7" w:rsidP="00F65309">
      <w:pPr>
        <w:pStyle w:val="ListParagraph"/>
        <w:spacing w:before="0" w:after="0" w:line="240" w:lineRule="auto"/>
      </w:pPr>
    </w:p>
    <w:sectPr w:rsidR="00C302F7" w:rsidSect="00F6530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FFA0" w14:textId="77777777" w:rsidR="00D603E0" w:rsidRDefault="00D603E0" w:rsidP="00CB53EA">
      <w:pPr>
        <w:spacing w:after="0" w:line="240" w:lineRule="auto"/>
      </w:pPr>
      <w:r>
        <w:separator/>
      </w:r>
    </w:p>
  </w:endnote>
  <w:endnote w:type="continuationSeparator" w:id="0">
    <w:p w14:paraId="212E32D5" w14:textId="77777777" w:rsidR="00D603E0" w:rsidRDefault="00D603E0"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9BC5"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51D0"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0DD"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7A2A" w14:textId="77777777" w:rsidR="00D603E0" w:rsidRDefault="00D603E0" w:rsidP="00CB53EA">
      <w:pPr>
        <w:spacing w:after="0" w:line="240" w:lineRule="auto"/>
      </w:pPr>
      <w:r>
        <w:separator/>
      </w:r>
    </w:p>
  </w:footnote>
  <w:footnote w:type="continuationSeparator" w:id="0">
    <w:p w14:paraId="3CBB9C1B" w14:textId="77777777" w:rsidR="00D603E0" w:rsidRDefault="00D603E0"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38E6"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FAEF"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5E1"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2726054"/>
    <w:multiLevelType w:val="hybridMultilevel"/>
    <w:tmpl w:val="A288DEC4"/>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3B6097"/>
    <w:multiLevelType w:val="hybridMultilevel"/>
    <w:tmpl w:val="B338E15C"/>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92370B"/>
    <w:multiLevelType w:val="hybridMultilevel"/>
    <w:tmpl w:val="A08ED2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A24BE8"/>
    <w:multiLevelType w:val="hybridMultilevel"/>
    <w:tmpl w:val="909663E2"/>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02263B"/>
    <w:multiLevelType w:val="hybridMultilevel"/>
    <w:tmpl w:val="B05C3802"/>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F2B2D"/>
    <w:multiLevelType w:val="hybridMultilevel"/>
    <w:tmpl w:val="28A0F91C"/>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E800CA"/>
    <w:multiLevelType w:val="hybridMultilevel"/>
    <w:tmpl w:val="C9123798"/>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515EC"/>
    <w:multiLevelType w:val="hybridMultilevel"/>
    <w:tmpl w:val="85383F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7173D"/>
    <w:multiLevelType w:val="hybridMultilevel"/>
    <w:tmpl w:val="6C28CD36"/>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92E6C"/>
    <w:multiLevelType w:val="hybridMultilevel"/>
    <w:tmpl w:val="4D3C52B2"/>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E966BC"/>
    <w:multiLevelType w:val="hybridMultilevel"/>
    <w:tmpl w:val="F3AEDA20"/>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6A4934"/>
    <w:multiLevelType w:val="hybridMultilevel"/>
    <w:tmpl w:val="3F9CC356"/>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8827A9"/>
    <w:multiLevelType w:val="hybridMultilevel"/>
    <w:tmpl w:val="5134A7CC"/>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A0724E"/>
    <w:multiLevelType w:val="hybridMultilevel"/>
    <w:tmpl w:val="B43C0D78"/>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E20C58"/>
    <w:multiLevelType w:val="hybridMultilevel"/>
    <w:tmpl w:val="8EFE2DE6"/>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D315E5"/>
    <w:multiLevelType w:val="hybridMultilevel"/>
    <w:tmpl w:val="2932DC12"/>
    <w:lvl w:ilvl="0" w:tplc="C88AE820">
      <w:start w:val="1"/>
      <w:numFmt w:val="lowerLetter"/>
      <w:lvlText w:val="%1)"/>
      <w:lvlJc w:val="left"/>
      <w:pPr>
        <w:ind w:left="1080" w:hanging="360"/>
      </w:p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594D98"/>
    <w:multiLevelType w:val="hybridMultilevel"/>
    <w:tmpl w:val="EFB0B5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F0E4C08"/>
    <w:multiLevelType w:val="hybridMultilevel"/>
    <w:tmpl w:val="3B548EC4"/>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3FA25C83"/>
    <w:multiLevelType w:val="hybridMultilevel"/>
    <w:tmpl w:val="B0065476"/>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262073"/>
    <w:multiLevelType w:val="hybridMultilevel"/>
    <w:tmpl w:val="0A4A3234"/>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8F2DE7"/>
    <w:multiLevelType w:val="hybridMultilevel"/>
    <w:tmpl w:val="728E2048"/>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DF2D2D"/>
    <w:multiLevelType w:val="hybridMultilevel"/>
    <w:tmpl w:val="AA285872"/>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8077D7"/>
    <w:multiLevelType w:val="hybridMultilevel"/>
    <w:tmpl w:val="AEA20D28"/>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0B34CC"/>
    <w:multiLevelType w:val="hybridMultilevel"/>
    <w:tmpl w:val="847634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C9821C5"/>
    <w:multiLevelType w:val="hybridMultilevel"/>
    <w:tmpl w:val="7ACC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880652"/>
    <w:multiLevelType w:val="hybridMultilevel"/>
    <w:tmpl w:val="577817F0"/>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71693D"/>
    <w:multiLevelType w:val="hybridMultilevel"/>
    <w:tmpl w:val="212AB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322BE6"/>
    <w:multiLevelType w:val="hybridMultilevel"/>
    <w:tmpl w:val="9A3C5D02"/>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FE4D79"/>
    <w:multiLevelType w:val="hybridMultilevel"/>
    <w:tmpl w:val="B3AC7C06"/>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7706A5BC">
      <w:start w:val="3"/>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747044"/>
    <w:multiLevelType w:val="hybridMultilevel"/>
    <w:tmpl w:val="7964866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4166621"/>
    <w:multiLevelType w:val="hybridMultilevel"/>
    <w:tmpl w:val="B77CA4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1" w15:restartNumberingAfterBreak="0">
    <w:nsid w:val="64AA2B7D"/>
    <w:multiLevelType w:val="hybridMultilevel"/>
    <w:tmpl w:val="123CE35C"/>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09282C"/>
    <w:multiLevelType w:val="hybridMultilevel"/>
    <w:tmpl w:val="CDD4DD24"/>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B7373D"/>
    <w:multiLevelType w:val="hybridMultilevel"/>
    <w:tmpl w:val="D108B658"/>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ED4DF6"/>
    <w:multiLevelType w:val="hybridMultilevel"/>
    <w:tmpl w:val="565EB2C4"/>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574A3D"/>
    <w:multiLevelType w:val="hybridMultilevel"/>
    <w:tmpl w:val="8BB89B58"/>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15:restartNumberingAfterBreak="0">
    <w:nsid w:val="695A77CA"/>
    <w:multiLevelType w:val="hybridMultilevel"/>
    <w:tmpl w:val="895AD4DA"/>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2B3F3C"/>
    <w:multiLevelType w:val="hybridMultilevel"/>
    <w:tmpl w:val="35EACBC6"/>
    <w:lvl w:ilvl="0" w:tplc="542C7CE8">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3204DC"/>
    <w:multiLevelType w:val="hybridMultilevel"/>
    <w:tmpl w:val="2B84CB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2DF1FB6"/>
    <w:multiLevelType w:val="hybridMultilevel"/>
    <w:tmpl w:val="734EE390"/>
    <w:lvl w:ilvl="0" w:tplc="542C7CE8">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A24751"/>
    <w:multiLevelType w:val="hybridMultilevel"/>
    <w:tmpl w:val="87D465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D9B0543"/>
    <w:multiLevelType w:val="hybridMultilevel"/>
    <w:tmpl w:val="01A8EE5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8"/>
  </w:num>
  <w:num w:numId="2">
    <w:abstractNumId w:val="8"/>
  </w:num>
  <w:num w:numId="3">
    <w:abstractNumId w:val="7"/>
  </w:num>
  <w:num w:numId="4">
    <w:abstractNumId w:val="6"/>
  </w:num>
  <w:num w:numId="5">
    <w:abstractNumId w:val="3"/>
  </w:num>
  <w:num w:numId="6">
    <w:abstractNumId w:val="2"/>
  </w:num>
  <w:num w:numId="7">
    <w:abstractNumId w:val="1"/>
  </w:num>
  <w:num w:numId="8">
    <w:abstractNumId w:val="5"/>
  </w:num>
  <w:num w:numId="9">
    <w:abstractNumId w:val="4"/>
  </w:num>
  <w:num w:numId="10">
    <w:abstractNumId w:val="0"/>
  </w:num>
  <w:num w:numId="11">
    <w:abstractNumId w:val="16"/>
  </w:num>
  <w:num w:numId="12">
    <w:abstractNumId w:val="24"/>
  </w:num>
  <w:num w:numId="13">
    <w:abstractNumId w:val="49"/>
  </w:num>
  <w:num w:numId="14">
    <w:abstractNumId w:val="23"/>
  </w:num>
  <w:num w:numId="15">
    <w:abstractNumId w:val="22"/>
  </w:num>
  <w:num w:numId="16">
    <w:abstractNumId w:val="10"/>
  </w:num>
  <w:num w:numId="17">
    <w:abstractNumId w:val="15"/>
  </w:num>
  <w:num w:numId="18">
    <w:abstractNumId w:val="30"/>
  </w:num>
  <w:num w:numId="19">
    <w:abstractNumId w:val="9"/>
  </w:num>
  <w:num w:numId="20">
    <w:abstractNumId w:val="31"/>
  </w:num>
  <w:num w:numId="21">
    <w:abstractNumId w:val="12"/>
  </w:num>
  <w:num w:numId="22">
    <w:abstractNumId w:val="17"/>
  </w:num>
  <w:num w:numId="23">
    <w:abstractNumId w:val="43"/>
  </w:num>
  <w:num w:numId="24">
    <w:abstractNumId w:val="46"/>
  </w:num>
  <w:num w:numId="25">
    <w:abstractNumId w:val="29"/>
  </w:num>
  <w:num w:numId="26">
    <w:abstractNumId w:val="21"/>
  </w:num>
  <w:num w:numId="27">
    <w:abstractNumId w:val="42"/>
  </w:num>
  <w:num w:numId="28">
    <w:abstractNumId w:val="41"/>
  </w:num>
  <w:num w:numId="29">
    <w:abstractNumId w:val="14"/>
  </w:num>
  <w:num w:numId="30">
    <w:abstractNumId w:val="36"/>
  </w:num>
  <w:num w:numId="31">
    <w:abstractNumId w:val="18"/>
  </w:num>
  <w:num w:numId="32">
    <w:abstractNumId w:val="34"/>
  </w:num>
  <w:num w:numId="33">
    <w:abstractNumId w:val="44"/>
  </w:num>
  <w:num w:numId="34">
    <w:abstractNumId w:val="19"/>
  </w:num>
  <w:num w:numId="35">
    <w:abstractNumId w:val="13"/>
  </w:num>
  <w:num w:numId="36">
    <w:abstractNumId w:val="28"/>
  </w:num>
  <w:num w:numId="37">
    <w:abstractNumId w:val="20"/>
  </w:num>
  <w:num w:numId="38">
    <w:abstractNumId w:val="27"/>
  </w:num>
  <w:num w:numId="39">
    <w:abstractNumId w:val="37"/>
  </w:num>
  <w:num w:numId="40">
    <w:abstractNumId w:val="33"/>
  </w:num>
  <w:num w:numId="41">
    <w:abstractNumId w:val="35"/>
  </w:num>
  <w:num w:numId="42">
    <w:abstractNumId w:val="25"/>
  </w:num>
  <w:num w:numId="43">
    <w:abstractNumId w:val="50"/>
  </w:num>
  <w:num w:numId="44">
    <w:abstractNumId w:val="11"/>
  </w:num>
  <w:num w:numId="45">
    <w:abstractNumId w:val="48"/>
  </w:num>
  <w:num w:numId="46">
    <w:abstractNumId w:val="40"/>
  </w:num>
  <w:num w:numId="47">
    <w:abstractNumId w:val="26"/>
  </w:num>
  <w:num w:numId="48">
    <w:abstractNumId w:val="32"/>
  </w:num>
  <w:num w:numId="49">
    <w:abstractNumId w:val="45"/>
  </w:num>
  <w:num w:numId="50">
    <w:abstractNumId w:val="51"/>
  </w:num>
  <w:num w:numId="51">
    <w:abstractNumId w:val="47"/>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C1"/>
    <w:rsid w:val="000176D2"/>
    <w:rsid w:val="00024887"/>
    <w:rsid w:val="000507EE"/>
    <w:rsid w:val="00062267"/>
    <w:rsid w:val="0007536E"/>
    <w:rsid w:val="00095C05"/>
    <w:rsid w:val="000B3577"/>
    <w:rsid w:val="000C2ECE"/>
    <w:rsid w:val="000E2FAD"/>
    <w:rsid w:val="000E57B4"/>
    <w:rsid w:val="001326BD"/>
    <w:rsid w:val="00140DAE"/>
    <w:rsid w:val="001423A6"/>
    <w:rsid w:val="0015180F"/>
    <w:rsid w:val="001644A7"/>
    <w:rsid w:val="00193653"/>
    <w:rsid w:val="001D0C7A"/>
    <w:rsid w:val="00257E14"/>
    <w:rsid w:val="002761C5"/>
    <w:rsid w:val="002966F0"/>
    <w:rsid w:val="00297C1F"/>
    <w:rsid w:val="002B3F76"/>
    <w:rsid w:val="002C0287"/>
    <w:rsid w:val="002C3DE4"/>
    <w:rsid w:val="002D1EDF"/>
    <w:rsid w:val="002D3B89"/>
    <w:rsid w:val="002D73FA"/>
    <w:rsid w:val="003259B5"/>
    <w:rsid w:val="00327AC5"/>
    <w:rsid w:val="00335A1C"/>
    <w:rsid w:val="00337A32"/>
    <w:rsid w:val="003574FD"/>
    <w:rsid w:val="003607B3"/>
    <w:rsid w:val="00360B6E"/>
    <w:rsid w:val="003759DB"/>
    <w:rsid w:val="003765C4"/>
    <w:rsid w:val="003801BB"/>
    <w:rsid w:val="003C1731"/>
    <w:rsid w:val="003F4764"/>
    <w:rsid w:val="004119BE"/>
    <w:rsid w:val="00411F8B"/>
    <w:rsid w:val="00434B2E"/>
    <w:rsid w:val="00461D3C"/>
    <w:rsid w:val="00477352"/>
    <w:rsid w:val="004B42A6"/>
    <w:rsid w:val="004B4DA1"/>
    <w:rsid w:val="004B5C09"/>
    <w:rsid w:val="004B641C"/>
    <w:rsid w:val="004E18E3"/>
    <w:rsid w:val="004E227E"/>
    <w:rsid w:val="004E6CF5"/>
    <w:rsid w:val="004F2094"/>
    <w:rsid w:val="005263F3"/>
    <w:rsid w:val="00554276"/>
    <w:rsid w:val="005740CA"/>
    <w:rsid w:val="005B24A0"/>
    <w:rsid w:val="005D2083"/>
    <w:rsid w:val="005E2AFC"/>
    <w:rsid w:val="005E7C9F"/>
    <w:rsid w:val="0060780F"/>
    <w:rsid w:val="00616B41"/>
    <w:rsid w:val="00620AE8"/>
    <w:rsid w:val="00623BA9"/>
    <w:rsid w:val="00631F3F"/>
    <w:rsid w:val="00645DC1"/>
    <w:rsid w:val="0064628C"/>
    <w:rsid w:val="006634D3"/>
    <w:rsid w:val="00680296"/>
    <w:rsid w:val="0068195C"/>
    <w:rsid w:val="006C3011"/>
    <w:rsid w:val="006F03D4"/>
    <w:rsid w:val="006F6AD1"/>
    <w:rsid w:val="00717B64"/>
    <w:rsid w:val="00771C24"/>
    <w:rsid w:val="007A363D"/>
    <w:rsid w:val="007B0712"/>
    <w:rsid w:val="007B1A08"/>
    <w:rsid w:val="007B76B4"/>
    <w:rsid w:val="007D5836"/>
    <w:rsid w:val="00823CC9"/>
    <w:rsid w:val="008240DA"/>
    <w:rsid w:val="00825DBB"/>
    <w:rsid w:val="00830A66"/>
    <w:rsid w:val="0083755C"/>
    <w:rsid w:val="0084558A"/>
    <w:rsid w:val="00864B88"/>
    <w:rsid w:val="00867EA4"/>
    <w:rsid w:val="00895FB9"/>
    <w:rsid w:val="008C7FF6"/>
    <w:rsid w:val="008E476B"/>
    <w:rsid w:val="008F57DB"/>
    <w:rsid w:val="0090585F"/>
    <w:rsid w:val="009059F0"/>
    <w:rsid w:val="00907B67"/>
    <w:rsid w:val="00910724"/>
    <w:rsid w:val="00966A30"/>
    <w:rsid w:val="0096789D"/>
    <w:rsid w:val="009769BC"/>
    <w:rsid w:val="00987823"/>
    <w:rsid w:val="009912B0"/>
    <w:rsid w:val="009921B8"/>
    <w:rsid w:val="00993B51"/>
    <w:rsid w:val="009C2E11"/>
    <w:rsid w:val="009D190F"/>
    <w:rsid w:val="009D666D"/>
    <w:rsid w:val="009E030F"/>
    <w:rsid w:val="009E59C7"/>
    <w:rsid w:val="00A01C5D"/>
    <w:rsid w:val="00A02D36"/>
    <w:rsid w:val="00A07662"/>
    <w:rsid w:val="00A2567C"/>
    <w:rsid w:val="00A4340D"/>
    <w:rsid w:val="00A4511E"/>
    <w:rsid w:val="00A63C1A"/>
    <w:rsid w:val="00A84579"/>
    <w:rsid w:val="00A87891"/>
    <w:rsid w:val="00AE286B"/>
    <w:rsid w:val="00AE335D"/>
    <w:rsid w:val="00AE391E"/>
    <w:rsid w:val="00AF4303"/>
    <w:rsid w:val="00B062C8"/>
    <w:rsid w:val="00B118EA"/>
    <w:rsid w:val="00B13B5B"/>
    <w:rsid w:val="00B3789F"/>
    <w:rsid w:val="00B435B5"/>
    <w:rsid w:val="00B5397D"/>
    <w:rsid w:val="00B60DB1"/>
    <w:rsid w:val="00B92F12"/>
    <w:rsid w:val="00BB542C"/>
    <w:rsid w:val="00BD5F0C"/>
    <w:rsid w:val="00C06182"/>
    <w:rsid w:val="00C1643D"/>
    <w:rsid w:val="00C232EC"/>
    <w:rsid w:val="00C254A6"/>
    <w:rsid w:val="00C2654F"/>
    <w:rsid w:val="00C302F7"/>
    <w:rsid w:val="00CA4E40"/>
    <w:rsid w:val="00CB53EA"/>
    <w:rsid w:val="00CD5267"/>
    <w:rsid w:val="00CF085C"/>
    <w:rsid w:val="00D006FE"/>
    <w:rsid w:val="00D03651"/>
    <w:rsid w:val="00D12AE4"/>
    <w:rsid w:val="00D20465"/>
    <w:rsid w:val="00D31AB7"/>
    <w:rsid w:val="00D56A22"/>
    <w:rsid w:val="00D603E0"/>
    <w:rsid w:val="00D64C51"/>
    <w:rsid w:val="00D7463A"/>
    <w:rsid w:val="00D91BC0"/>
    <w:rsid w:val="00D92367"/>
    <w:rsid w:val="00D9487E"/>
    <w:rsid w:val="00DE7B57"/>
    <w:rsid w:val="00E241E5"/>
    <w:rsid w:val="00E26D6B"/>
    <w:rsid w:val="00E3306B"/>
    <w:rsid w:val="00E423E0"/>
    <w:rsid w:val="00E460A2"/>
    <w:rsid w:val="00E93913"/>
    <w:rsid w:val="00E941A7"/>
    <w:rsid w:val="00EA277E"/>
    <w:rsid w:val="00EB0640"/>
    <w:rsid w:val="00F174BF"/>
    <w:rsid w:val="00F36BB7"/>
    <w:rsid w:val="00F50F9C"/>
    <w:rsid w:val="00F560A9"/>
    <w:rsid w:val="00F65309"/>
    <w:rsid w:val="00F86093"/>
    <w:rsid w:val="00FE02E7"/>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253B2BB6"/>
  <w15:docId w15:val="{A845A656-76D9-4670-B70B-E9773C89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ind w:left="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2"/>
      </w:numPr>
      <w:contextualSpacing/>
    </w:pPr>
  </w:style>
  <w:style w:type="paragraph" w:styleId="ListBullet2">
    <w:name w:val="List Bullet 2"/>
    <w:basedOn w:val="Normal"/>
    <w:semiHidden/>
    <w:unhideWhenUsed/>
    <w:rsid w:val="00E93913"/>
    <w:pPr>
      <w:numPr>
        <w:numId w:val="3"/>
      </w:numPr>
      <w:contextualSpacing/>
    </w:pPr>
  </w:style>
  <w:style w:type="paragraph" w:styleId="ListBullet3">
    <w:name w:val="List Bullet 3"/>
    <w:basedOn w:val="Normal"/>
    <w:semiHidden/>
    <w:unhideWhenUsed/>
    <w:rsid w:val="00E93913"/>
    <w:pPr>
      <w:numPr>
        <w:numId w:val="4"/>
      </w:numPr>
      <w:contextualSpacing/>
    </w:pPr>
  </w:style>
  <w:style w:type="paragraph" w:styleId="ListBullet4">
    <w:name w:val="List Bullet 4"/>
    <w:basedOn w:val="Normal"/>
    <w:semiHidden/>
    <w:unhideWhenUsed/>
    <w:rsid w:val="00E93913"/>
    <w:pPr>
      <w:numPr>
        <w:numId w:val="8"/>
      </w:numPr>
      <w:contextualSpacing/>
    </w:pPr>
  </w:style>
  <w:style w:type="paragraph" w:styleId="ListBullet5">
    <w:name w:val="List Bullet 5"/>
    <w:basedOn w:val="Normal"/>
    <w:semiHidden/>
    <w:unhideWhenUsed/>
    <w:rsid w:val="00E93913"/>
    <w:pPr>
      <w:numPr>
        <w:numId w:val="9"/>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5"/>
      </w:numPr>
      <w:contextualSpacing/>
    </w:pPr>
  </w:style>
  <w:style w:type="paragraph" w:styleId="ListNumber3">
    <w:name w:val="List Number 3"/>
    <w:basedOn w:val="Normal"/>
    <w:semiHidden/>
    <w:unhideWhenUsed/>
    <w:rsid w:val="00E93913"/>
    <w:pPr>
      <w:numPr>
        <w:numId w:val="6"/>
      </w:numPr>
      <w:contextualSpacing/>
    </w:pPr>
  </w:style>
  <w:style w:type="paragraph" w:styleId="ListNumber4">
    <w:name w:val="List Number 4"/>
    <w:basedOn w:val="Normal"/>
    <w:semiHidden/>
    <w:unhideWhenUsed/>
    <w:rsid w:val="00E93913"/>
    <w:pPr>
      <w:numPr>
        <w:numId w:val="7"/>
      </w:numPr>
      <w:contextualSpacing/>
    </w:pPr>
  </w:style>
  <w:style w:type="paragraph" w:styleId="ListNumber5">
    <w:name w:val="List Number 5"/>
    <w:basedOn w:val="Normal"/>
    <w:semiHidden/>
    <w:unhideWhenUsed/>
    <w:rsid w:val="00E93913"/>
    <w:pPr>
      <w:numPr>
        <w:numId w:val="10"/>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xxmsonormal">
    <w:name w:val="x_x_msonormal"/>
    <w:basedOn w:val="Normal"/>
    <w:rsid w:val="002C0287"/>
    <w:pPr>
      <w:spacing w:after="0" w:line="240" w:lineRule="auto"/>
      <w:ind w:left="0"/>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1147">
      <w:bodyDiv w:val="1"/>
      <w:marLeft w:val="0"/>
      <w:marRight w:val="0"/>
      <w:marTop w:val="0"/>
      <w:marBottom w:val="0"/>
      <w:divBdr>
        <w:top w:val="none" w:sz="0" w:space="0" w:color="auto"/>
        <w:left w:val="none" w:sz="0" w:space="0" w:color="auto"/>
        <w:bottom w:val="none" w:sz="0" w:space="0" w:color="auto"/>
        <w:right w:val="none" w:sz="0" w:space="0" w:color="auto"/>
      </w:divBdr>
    </w:div>
    <w:div w:id="1360667647">
      <w:bodyDiv w:val="1"/>
      <w:marLeft w:val="0"/>
      <w:marRight w:val="0"/>
      <w:marTop w:val="0"/>
      <w:marBottom w:val="0"/>
      <w:divBdr>
        <w:top w:val="none" w:sz="0" w:space="0" w:color="auto"/>
        <w:left w:val="none" w:sz="0" w:space="0" w:color="auto"/>
        <w:bottom w:val="none" w:sz="0" w:space="0" w:color="auto"/>
        <w:right w:val="none" w:sz="0" w:space="0" w:color="auto"/>
      </w:divBdr>
    </w:div>
    <w:div w:id="16883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ex-ctp.trendmicro.com:443/wis/clicktime/v1/query?url=http%3a%2f%2fwww.lesueurswcd.org%2f2021%2dconservation%2dauto%2dtour.html&amp;umid=55400f7f-f50b-4200-a8bf-8740c802f9e2&amp;auth=af4a2ec9e4ed5e666ea8c86616eb17eb8eb2ff8d-e59edd8c782e2bd921065e1937fce63eda3d06a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A02DB91E764BDAA3502CF2409FCF54"/>
        <w:category>
          <w:name w:val="General"/>
          <w:gallery w:val="placeholder"/>
        </w:category>
        <w:types>
          <w:type w:val="bbPlcHdr"/>
        </w:types>
        <w:behaviors>
          <w:behavior w:val="content"/>
        </w:behaviors>
        <w:guid w:val="{B569FB85-4285-432E-B770-D97147E1271B}"/>
      </w:docPartPr>
      <w:docPartBody>
        <w:p w:rsidR="008C7332" w:rsidRDefault="00BC36E3">
          <w:pPr>
            <w:pStyle w:val="A2A02DB91E764BDAA3502CF2409FCF54"/>
          </w:pPr>
          <w:r w:rsidRPr="00D465F4">
            <w:t xml:space="preserve">New </w:t>
          </w:r>
          <w:r>
            <w:t>b</w:t>
          </w:r>
          <w:r w:rsidRPr="00D465F4">
            <w:t>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E3"/>
    <w:rsid w:val="00064A24"/>
    <w:rsid w:val="00345FE0"/>
    <w:rsid w:val="003977BC"/>
    <w:rsid w:val="0060108D"/>
    <w:rsid w:val="008C7332"/>
    <w:rsid w:val="009829D3"/>
    <w:rsid w:val="009905A2"/>
    <w:rsid w:val="009957AA"/>
    <w:rsid w:val="00BC36E3"/>
    <w:rsid w:val="00DF18B8"/>
    <w:rsid w:val="00E9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A02DB91E764BDAA3502CF2409FCF54">
    <w:name w:val="A2A02DB91E764BDAA3502CF2409FC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4</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Burns</dc:creator>
  <cp:lastModifiedBy>David Tripp</cp:lastModifiedBy>
  <cp:revision>2</cp:revision>
  <dcterms:created xsi:type="dcterms:W3CDTF">2021-12-30T14:44:00Z</dcterms:created>
  <dcterms:modified xsi:type="dcterms:W3CDTF">2021-12-30T14:44:00Z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